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6B" w:rsidRPr="00363547" w:rsidRDefault="00390B6B" w:rsidP="00363547">
      <w:pPr>
        <w:spacing w:line="300" w:lineRule="exact"/>
        <w:jc w:val="center"/>
        <w:rPr>
          <w:rFonts w:ascii="Meiryo UI" w:eastAsia="Meiryo UI" w:hAnsi="Meiryo UI"/>
          <w:sz w:val="28"/>
        </w:rPr>
      </w:pPr>
      <w:r w:rsidRPr="00363547">
        <w:rPr>
          <w:rFonts w:ascii="Meiryo UI" w:eastAsia="Meiryo UI" w:hAnsi="Meiryo UI" w:hint="eastAsia"/>
          <w:sz w:val="28"/>
        </w:rPr>
        <w:t>志</w:t>
      </w:r>
      <w:r w:rsidR="00363547"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望</w:t>
      </w:r>
      <w:r w:rsidR="00363547"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理</w:t>
      </w:r>
      <w:r w:rsidR="00363547"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由</w:t>
      </w:r>
      <w:r w:rsidR="00363547"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書</w:t>
      </w:r>
      <w:r w:rsidR="00363547"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①</w:t>
      </w:r>
    </w:p>
    <w:p w:rsidR="00390B6B" w:rsidRDefault="00390B6B" w:rsidP="00363547">
      <w:pPr>
        <w:jc w:val="left"/>
        <w:rPr>
          <w:rFonts w:ascii="Meiryo UI" w:eastAsia="Meiryo UI" w:hAnsi="Meiryo UI"/>
        </w:rPr>
      </w:pPr>
    </w:p>
    <w:p w:rsidR="00363547" w:rsidRDefault="00363547" w:rsidP="00363547">
      <w:pPr>
        <w:jc w:val="left"/>
        <w:rPr>
          <w:rFonts w:ascii="Meiryo UI" w:eastAsia="Meiryo UI" w:hAnsi="Meiryo UI"/>
        </w:rPr>
        <w:sectPr w:rsidR="00363547" w:rsidSect="005A322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79"/>
      </w:tblGrid>
      <w:tr w:rsidR="00390B6B" w:rsidTr="005A3224">
        <w:trPr>
          <w:trHeight w:val="607"/>
        </w:trPr>
        <w:tc>
          <w:tcPr>
            <w:tcW w:w="1271" w:type="dxa"/>
            <w:vAlign w:val="center"/>
          </w:tcPr>
          <w:p w:rsidR="00390B6B" w:rsidRDefault="00390B6B" w:rsidP="00363547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3379" w:type="dxa"/>
            <w:vAlign w:val="center"/>
          </w:tcPr>
          <w:p w:rsidR="00390B6B" w:rsidRPr="002C19DC" w:rsidRDefault="00390B6B" w:rsidP="003623D1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permStart w:id="497230196" w:edGrp="everyone"/>
            <w:permEnd w:id="497230196"/>
          </w:p>
        </w:tc>
      </w:tr>
      <w:tr w:rsidR="00390B6B" w:rsidTr="005A3224">
        <w:trPr>
          <w:trHeight w:val="837"/>
        </w:trPr>
        <w:tc>
          <w:tcPr>
            <w:tcW w:w="1271" w:type="dxa"/>
            <w:vAlign w:val="center"/>
          </w:tcPr>
          <w:p w:rsidR="00220986" w:rsidRDefault="00390B6B" w:rsidP="00363547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志願者氏名</w:t>
            </w:r>
          </w:p>
        </w:tc>
        <w:tc>
          <w:tcPr>
            <w:tcW w:w="3379" w:type="dxa"/>
            <w:vAlign w:val="center"/>
          </w:tcPr>
          <w:p w:rsidR="00363547" w:rsidRPr="002C19DC" w:rsidRDefault="00363547" w:rsidP="003623D1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permStart w:id="2099327412" w:edGrp="everyone"/>
            <w:permEnd w:id="2099327412"/>
          </w:p>
        </w:tc>
      </w:tr>
    </w:tbl>
    <w:p w:rsidR="00363547" w:rsidRDefault="00310852" w:rsidP="00363547">
      <w:pPr>
        <w:spacing w:line="2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3451"/>
      </w:tblGrid>
      <w:tr w:rsidR="00390B6B" w:rsidTr="00363547">
        <w:trPr>
          <w:trHeight w:val="466"/>
        </w:trPr>
        <w:tc>
          <w:tcPr>
            <w:tcW w:w="1271" w:type="dxa"/>
            <w:vAlign w:val="center"/>
          </w:tcPr>
          <w:p w:rsidR="00390B6B" w:rsidRDefault="00390B6B" w:rsidP="00363547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受験番号</w:t>
            </w:r>
          </w:p>
          <w:p w:rsidR="00390B6B" w:rsidRDefault="00390B6B" w:rsidP="00363547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390B6B">
              <w:rPr>
                <w:rFonts w:ascii="Meiryo UI" w:eastAsia="Meiryo UI" w:hAnsi="Meiryo UI" w:hint="eastAsia"/>
                <w:sz w:val="16"/>
              </w:rPr>
              <w:t>(記入不要)</w:t>
            </w:r>
          </w:p>
        </w:tc>
        <w:tc>
          <w:tcPr>
            <w:tcW w:w="3739" w:type="dxa"/>
            <w:vAlign w:val="center"/>
          </w:tcPr>
          <w:p w:rsidR="00390B6B" w:rsidRDefault="005A3224" w:rsidP="00363547">
            <w:pPr>
              <w:spacing w:line="2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K</w:t>
            </w:r>
          </w:p>
        </w:tc>
      </w:tr>
      <w:tr w:rsidR="00390B6B" w:rsidTr="00363547">
        <w:trPr>
          <w:trHeight w:val="416"/>
        </w:trPr>
        <w:tc>
          <w:tcPr>
            <w:tcW w:w="1271" w:type="dxa"/>
            <w:vAlign w:val="center"/>
          </w:tcPr>
          <w:p w:rsidR="00390B6B" w:rsidRDefault="00390B6B" w:rsidP="00363547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志望学科</w:t>
            </w:r>
          </w:p>
          <w:p w:rsidR="00390B6B" w:rsidRDefault="00390B6B" w:rsidP="00363547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390B6B">
              <w:rPr>
                <w:rFonts w:ascii="Meiryo UI" w:eastAsia="Meiryo UI" w:hAnsi="Meiryo UI" w:hint="eastAsia"/>
                <w:sz w:val="16"/>
              </w:rPr>
              <w:t>(いずれかに○)</w:t>
            </w:r>
          </w:p>
        </w:tc>
        <w:tc>
          <w:tcPr>
            <w:tcW w:w="3739" w:type="dxa"/>
            <w:vAlign w:val="center"/>
          </w:tcPr>
          <w:p w:rsidR="00390B6B" w:rsidRDefault="005A3224" w:rsidP="005A3224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法律　/　国際企業関係法　/　政治</w:t>
            </w:r>
          </w:p>
        </w:tc>
      </w:tr>
      <w:tr w:rsidR="00390B6B" w:rsidTr="00363547">
        <w:trPr>
          <w:trHeight w:val="536"/>
        </w:trPr>
        <w:tc>
          <w:tcPr>
            <w:tcW w:w="1271" w:type="dxa"/>
            <w:vAlign w:val="center"/>
          </w:tcPr>
          <w:p w:rsidR="00390B6B" w:rsidRDefault="00390B6B" w:rsidP="00363547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出願部門</w:t>
            </w:r>
          </w:p>
          <w:p w:rsidR="00390B6B" w:rsidRDefault="00390B6B" w:rsidP="00363547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390B6B">
              <w:rPr>
                <w:rFonts w:ascii="Meiryo UI" w:eastAsia="Meiryo UI" w:hAnsi="Meiryo UI" w:hint="eastAsia"/>
                <w:sz w:val="16"/>
              </w:rPr>
              <w:t>(いずれかに○)</w:t>
            </w:r>
          </w:p>
        </w:tc>
        <w:tc>
          <w:tcPr>
            <w:tcW w:w="3739" w:type="dxa"/>
            <w:vAlign w:val="center"/>
          </w:tcPr>
          <w:p w:rsidR="00390B6B" w:rsidRDefault="005A3224" w:rsidP="005A3224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リーガル　/　パブリック　/　グローバル</w:t>
            </w:r>
          </w:p>
        </w:tc>
      </w:tr>
    </w:tbl>
    <w:p w:rsidR="00390B6B" w:rsidRDefault="00390B6B">
      <w:pPr>
        <w:rPr>
          <w:rFonts w:ascii="Meiryo UI" w:eastAsia="Meiryo UI" w:hAnsi="Meiryo UI"/>
        </w:rPr>
        <w:sectPr w:rsidR="00390B6B" w:rsidSect="005A322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390B6B" w:rsidRDefault="00EC47BA" w:rsidP="009E464F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9C5AB6" w:rsidRPr="009C5AB6">
        <w:rPr>
          <w:rFonts w:ascii="Meiryo UI" w:eastAsia="Meiryo UI" w:hAnsi="Meiryo UI" w:hint="eastAsia"/>
        </w:rPr>
        <w:t>あなたがこれまでに実践してきた活動について説明してください。</w:t>
      </w:r>
      <w:r w:rsidR="009C5AB6" w:rsidRPr="009C5AB6">
        <w:rPr>
          <w:rFonts w:ascii="Meiryo UI" w:eastAsia="Meiryo UI" w:hAnsi="Meiryo UI"/>
        </w:rPr>
        <w:t>(1,000字以内)</w:t>
      </w:r>
    </w:p>
    <w:p w:rsidR="00363547" w:rsidRDefault="00363547" w:rsidP="00363547">
      <w:pPr>
        <w:ind w:firstLineChars="100" w:firstLine="210"/>
        <w:rPr>
          <w:rFonts w:ascii="Meiryo UI" w:eastAsia="Meiryo UI" w:hAnsi="Meiryo UI"/>
        </w:rPr>
        <w:sectPr w:rsidR="00363547" w:rsidSect="005A322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＊</w:t>
      </w:r>
      <w:r w:rsidR="00390B6B">
        <w:rPr>
          <w:rFonts w:ascii="Meiryo UI" w:eastAsia="Meiryo UI" w:hAnsi="Meiryo UI" w:hint="eastAsia"/>
        </w:rPr>
        <w:t>文字の大きさは、必ず</w:t>
      </w:r>
      <w:r w:rsidR="009D59E8">
        <w:rPr>
          <w:rFonts w:ascii="Meiryo UI" w:eastAsia="Meiryo UI" w:hAnsi="Meiryo UI" w:hint="eastAsia"/>
        </w:rPr>
        <w:t>10</w:t>
      </w:r>
      <w:r w:rsidR="00390B6B">
        <w:rPr>
          <w:rFonts w:ascii="Meiryo UI" w:eastAsia="Meiryo UI" w:hAnsi="Meiryo UI" w:hint="eastAsia"/>
        </w:rPr>
        <w:t>ポイントで作成してください。</w:t>
      </w:r>
    </w:p>
    <w:p w:rsidR="00390B6B" w:rsidRDefault="00AA502E" w:rsidP="0036354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6162675" cy="5810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547" w:rsidRPr="002C19DC" w:rsidRDefault="00363547" w:rsidP="003623D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permStart w:id="668676743" w:edGrp="everyone"/>
                            <w:permEnd w:id="6686767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.4pt;width:485.25pt;height:4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jnagIAALMEAAAOAAAAZHJzL2Uyb0RvYy54bWysVMtOGzEU3VfqP1jel0kCCT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" fillcolor="white [3201]" strokeweight=".5pt">
                <v:textbox>
                  <w:txbxContent>
                    <w:p w:rsidR="00363547" w:rsidRPr="002C19DC" w:rsidRDefault="00363547" w:rsidP="003623D1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permStart w:id="668676743" w:edGrp="everyone"/>
                      <w:permEnd w:id="66867674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5A3224" w:rsidRDefault="005A3224" w:rsidP="00363547">
      <w:pPr>
        <w:ind w:firstLineChars="100" w:firstLine="210"/>
        <w:rPr>
          <w:rFonts w:ascii="Meiryo UI" w:eastAsia="Meiryo UI" w:hAnsi="Meiryo UI"/>
        </w:rPr>
      </w:pPr>
    </w:p>
    <w:p w:rsidR="00390B6B" w:rsidRDefault="00170F3F" w:rsidP="00CC22DC">
      <w:pPr>
        <w:ind w:firstLineChars="100" w:firstLine="210"/>
        <w:jc w:val="right"/>
        <w:rPr>
          <w:rFonts w:ascii="Meiryo UI" w:eastAsia="Meiryo UI" w:hAnsi="Meiryo UI"/>
        </w:rPr>
        <w:sectPr w:rsidR="00390B6B" w:rsidSect="005A322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202</w:t>
      </w:r>
      <w:r w:rsidR="000977B3">
        <w:rPr>
          <w:rFonts w:ascii="Meiryo UI" w:eastAsia="Meiryo UI" w:hAnsi="Meiryo UI" w:hint="eastAsia"/>
        </w:rPr>
        <w:t>4</w:t>
      </w:r>
      <w:r w:rsidR="009E464F">
        <w:rPr>
          <w:rFonts w:ascii="Meiryo UI" w:eastAsia="Meiryo UI" w:hAnsi="Meiryo UI" w:hint="eastAsia"/>
        </w:rPr>
        <w:t>年度中央大学法学部チャレンジ入学試験</w:t>
      </w:r>
    </w:p>
    <w:p w:rsidR="005A3224" w:rsidRPr="005A3224" w:rsidRDefault="005A3224" w:rsidP="005A3224">
      <w:pPr>
        <w:ind w:right="840"/>
        <w:rPr>
          <w:rFonts w:ascii="Meiryo UI" w:eastAsia="Meiryo UI" w:hAnsi="Meiryo UI"/>
        </w:rPr>
        <w:sectPr w:rsidR="005A3224" w:rsidRPr="005A3224" w:rsidSect="005A322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9C5AB6" w:rsidRDefault="009C5AB6" w:rsidP="009E464F">
      <w:pPr>
        <w:spacing w:line="300" w:lineRule="exact"/>
        <w:jc w:val="center"/>
        <w:rPr>
          <w:rFonts w:ascii="Meiryo UI" w:eastAsia="Meiryo UI" w:hAnsi="Meiryo UI"/>
          <w:sz w:val="28"/>
        </w:rPr>
      </w:pPr>
    </w:p>
    <w:p w:rsidR="009C5AB6" w:rsidRDefault="009C5AB6" w:rsidP="009E464F">
      <w:pPr>
        <w:spacing w:line="300" w:lineRule="exact"/>
        <w:jc w:val="center"/>
        <w:rPr>
          <w:rFonts w:ascii="Meiryo UI" w:eastAsia="Meiryo UI" w:hAnsi="Meiryo UI"/>
          <w:sz w:val="28"/>
        </w:rPr>
      </w:pPr>
    </w:p>
    <w:p w:rsidR="009E464F" w:rsidRDefault="009E464F" w:rsidP="009E464F">
      <w:pPr>
        <w:spacing w:line="300" w:lineRule="exact"/>
        <w:jc w:val="center"/>
        <w:rPr>
          <w:rFonts w:ascii="Meiryo UI" w:eastAsia="Meiryo UI" w:hAnsi="Meiryo UI"/>
          <w:sz w:val="28"/>
        </w:rPr>
      </w:pPr>
      <w:r w:rsidRPr="00363547">
        <w:rPr>
          <w:rFonts w:ascii="Meiryo UI" w:eastAsia="Meiryo UI" w:hAnsi="Meiryo UI" w:hint="eastAsia"/>
          <w:sz w:val="28"/>
        </w:rPr>
        <w:t>志</w:t>
      </w:r>
      <w:r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望</w:t>
      </w:r>
      <w:r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理</w:t>
      </w:r>
      <w:r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由</w:t>
      </w:r>
      <w:r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書</w:t>
      </w:r>
      <w:r>
        <w:rPr>
          <w:rFonts w:ascii="Meiryo UI" w:eastAsia="Meiryo UI" w:hAnsi="Meiryo UI" w:hint="eastAsia"/>
          <w:sz w:val="28"/>
        </w:rPr>
        <w:t xml:space="preserve"> ②</w:t>
      </w:r>
    </w:p>
    <w:p w:rsidR="009E464F" w:rsidRDefault="009E464F" w:rsidP="009E464F">
      <w:pPr>
        <w:jc w:val="left"/>
        <w:rPr>
          <w:rFonts w:ascii="Meiryo UI" w:eastAsia="Meiryo UI" w:hAnsi="Meiryo UI"/>
        </w:rPr>
      </w:pPr>
    </w:p>
    <w:p w:rsidR="009C5AB6" w:rsidRDefault="009C5AB6" w:rsidP="009E464F">
      <w:pPr>
        <w:jc w:val="left"/>
        <w:rPr>
          <w:rFonts w:ascii="Meiryo UI" w:eastAsia="Meiryo UI" w:hAnsi="Meiryo UI"/>
        </w:rPr>
        <w:sectPr w:rsidR="009C5AB6" w:rsidSect="005A322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79"/>
      </w:tblGrid>
      <w:tr w:rsidR="009E464F" w:rsidTr="00E147FF">
        <w:trPr>
          <w:trHeight w:val="607"/>
        </w:trPr>
        <w:tc>
          <w:tcPr>
            <w:tcW w:w="1271" w:type="dxa"/>
            <w:vAlign w:val="center"/>
          </w:tcPr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3379" w:type="dxa"/>
            <w:vAlign w:val="center"/>
          </w:tcPr>
          <w:p w:rsidR="009E464F" w:rsidRPr="00AA502E" w:rsidRDefault="009E464F" w:rsidP="003623D1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permStart w:id="999303018" w:edGrp="everyone"/>
            <w:permEnd w:id="999303018"/>
          </w:p>
        </w:tc>
      </w:tr>
      <w:tr w:rsidR="009E464F" w:rsidTr="00E147FF">
        <w:trPr>
          <w:trHeight w:val="837"/>
        </w:trPr>
        <w:tc>
          <w:tcPr>
            <w:tcW w:w="1271" w:type="dxa"/>
            <w:vAlign w:val="center"/>
          </w:tcPr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志願者氏名</w:t>
            </w:r>
          </w:p>
        </w:tc>
        <w:tc>
          <w:tcPr>
            <w:tcW w:w="3379" w:type="dxa"/>
            <w:vAlign w:val="center"/>
          </w:tcPr>
          <w:p w:rsidR="009E464F" w:rsidRPr="00AA502E" w:rsidRDefault="009E464F" w:rsidP="003623D1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permStart w:id="1210003907" w:edGrp="everyone"/>
            <w:permEnd w:id="1210003907"/>
          </w:p>
        </w:tc>
      </w:tr>
    </w:tbl>
    <w:p w:rsidR="009E464F" w:rsidRDefault="009E464F" w:rsidP="009E464F">
      <w:pPr>
        <w:spacing w:line="22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3451"/>
      </w:tblGrid>
      <w:tr w:rsidR="009E464F" w:rsidTr="00310852">
        <w:trPr>
          <w:trHeight w:val="466"/>
        </w:trPr>
        <w:tc>
          <w:tcPr>
            <w:tcW w:w="1199" w:type="dxa"/>
            <w:vAlign w:val="center"/>
          </w:tcPr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受験番号</w:t>
            </w:r>
          </w:p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390B6B">
              <w:rPr>
                <w:rFonts w:ascii="Meiryo UI" w:eastAsia="Meiryo UI" w:hAnsi="Meiryo UI" w:hint="eastAsia"/>
                <w:sz w:val="16"/>
              </w:rPr>
              <w:t>(記入不要)</w:t>
            </w:r>
          </w:p>
        </w:tc>
        <w:tc>
          <w:tcPr>
            <w:tcW w:w="3451" w:type="dxa"/>
            <w:vAlign w:val="center"/>
          </w:tcPr>
          <w:p w:rsidR="009E464F" w:rsidRDefault="009E464F" w:rsidP="00E147FF">
            <w:pPr>
              <w:spacing w:line="2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K</w:t>
            </w:r>
          </w:p>
        </w:tc>
      </w:tr>
      <w:tr w:rsidR="009E464F" w:rsidTr="00310852">
        <w:trPr>
          <w:trHeight w:val="416"/>
        </w:trPr>
        <w:tc>
          <w:tcPr>
            <w:tcW w:w="1199" w:type="dxa"/>
            <w:vAlign w:val="center"/>
          </w:tcPr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志望学科</w:t>
            </w:r>
          </w:p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390B6B">
              <w:rPr>
                <w:rFonts w:ascii="Meiryo UI" w:eastAsia="Meiryo UI" w:hAnsi="Meiryo UI" w:hint="eastAsia"/>
                <w:sz w:val="16"/>
              </w:rPr>
              <w:t>(いずれかに○)</w:t>
            </w:r>
          </w:p>
        </w:tc>
        <w:tc>
          <w:tcPr>
            <w:tcW w:w="3451" w:type="dxa"/>
            <w:vAlign w:val="center"/>
          </w:tcPr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法律　/　国際企業関係法　/　政治</w:t>
            </w:r>
          </w:p>
        </w:tc>
      </w:tr>
      <w:tr w:rsidR="009E464F" w:rsidTr="00310852">
        <w:trPr>
          <w:trHeight w:val="536"/>
        </w:trPr>
        <w:tc>
          <w:tcPr>
            <w:tcW w:w="1199" w:type="dxa"/>
            <w:vAlign w:val="center"/>
          </w:tcPr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出願部門</w:t>
            </w:r>
          </w:p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390B6B">
              <w:rPr>
                <w:rFonts w:ascii="Meiryo UI" w:eastAsia="Meiryo UI" w:hAnsi="Meiryo UI" w:hint="eastAsia"/>
                <w:sz w:val="16"/>
              </w:rPr>
              <w:t>(いずれかに○)</w:t>
            </w:r>
          </w:p>
        </w:tc>
        <w:tc>
          <w:tcPr>
            <w:tcW w:w="3451" w:type="dxa"/>
            <w:vAlign w:val="center"/>
          </w:tcPr>
          <w:p w:rsidR="009E464F" w:rsidRDefault="009E464F" w:rsidP="00E147FF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リーガル　/　パブリック　/　グローバル</w:t>
            </w:r>
          </w:p>
        </w:tc>
      </w:tr>
    </w:tbl>
    <w:p w:rsidR="009E464F" w:rsidRDefault="009E464F" w:rsidP="009E464F">
      <w:pPr>
        <w:rPr>
          <w:rFonts w:ascii="Meiryo UI" w:eastAsia="Meiryo UI" w:hAnsi="Meiryo UI"/>
        </w:rPr>
        <w:sectPr w:rsidR="009E464F" w:rsidSect="005A322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9E464F" w:rsidRDefault="009E464F" w:rsidP="009E464F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9C5AB6" w:rsidRPr="009C5AB6">
        <w:rPr>
          <w:rFonts w:ascii="Meiryo UI" w:eastAsia="Meiryo UI" w:hAnsi="Meiryo UI" w:hint="eastAsia"/>
        </w:rPr>
        <w:t>あなたが関心のある事柄や社会問題について記述してください。</w:t>
      </w:r>
      <w:r w:rsidR="009C5AB6" w:rsidRPr="009C5AB6">
        <w:rPr>
          <w:rFonts w:ascii="Meiryo UI" w:eastAsia="Meiryo UI" w:hAnsi="Meiryo UI"/>
        </w:rPr>
        <w:t>(1,000字以内)</w:t>
      </w: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  <w:sectPr w:rsidR="009E464F" w:rsidSect="005A322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＊文字の大きさは、必ず</w:t>
      </w:r>
      <w:r w:rsidR="009D59E8">
        <w:rPr>
          <w:rFonts w:ascii="Meiryo UI" w:eastAsia="Meiryo UI" w:hAnsi="Meiryo UI" w:hint="eastAsia"/>
        </w:rPr>
        <w:t>10</w:t>
      </w:r>
      <w:r>
        <w:rPr>
          <w:rFonts w:ascii="Meiryo UI" w:eastAsia="Meiryo UI" w:hAnsi="Meiryo UI" w:hint="eastAsia"/>
        </w:rPr>
        <w:t>ポイントで作成してください。</w:t>
      </w: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EBD51" wp14:editId="41918DD7">
                <wp:simplePos x="0" y="0"/>
                <wp:positionH relativeFrom="margin">
                  <wp:posOffset>0</wp:posOffset>
                </wp:positionH>
                <wp:positionV relativeFrom="paragraph">
                  <wp:posOffset>11429</wp:posOffset>
                </wp:positionV>
                <wp:extent cx="6162675" cy="5667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64F" w:rsidRPr="002C19DC" w:rsidRDefault="009E464F" w:rsidP="003623D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permStart w:id="1319837482" w:edGrp="everyone"/>
                            <w:permEnd w:id="13198374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BD51" id="テキスト ボックス 6" o:spid="_x0000_s1027" type="#_x0000_t202" style="position:absolute;left:0;text-align:left;margin-left:0;margin-top:.9pt;width:485.25pt;height:4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" fillcolor="white [3201]" strokeweight=".5pt">
                <v:textbox>
                  <w:txbxContent>
                    <w:p w:rsidR="009E464F" w:rsidRPr="002C19DC" w:rsidRDefault="009E464F" w:rsidP="003623D1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permStart w:id="1319837482" w:edGrp="everyone"/>
                      <w:permEnd w:id="131983748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ind w:firstLineChars="100" w:firstLine="210"/>
        <w:rPr>
          <w:rFonts w:ascii="Meiryo UI" w:eastAsia="Meiryo UI" w:hAnsi="Meiryo UI"/>
        </w:rPr>
      </w:pPr>
    </w:p>
    <w:p w:rsidR="009E464F" w:rsidRDefault="009E464F" w:rsidP="009E464F">
      <w:pPr>
        <w:rPr>
          <w:rFonts w:ascii="Meiryo UI" w:eastAsia="Meiryo UI" w:hAnsi="Meiryo UI"/>
        </w:rPr>
      </w:pPr>
    </w:p>
    <w:p w:rsidR="009E464F" w:rsidRDefault="009E464F" w:rsidP="009E464F">
      <w:pPr>
        <w:jc w:val="right"/>
        <w:rPr>
          <w:rFonts w:ascii="Meiryo UI" w:eastAsia="Meiryo UI" w:hAnsi="Meiryo UI"/>
        </w:rPr>
      </w:pPr>
    </w:p>
    <w:p w:rsidR="009E464F" w:rsidRDefault="009E464F" w:rsidP="009E464F">
      <w:pPr>
        <w:ind w:right="2310" w:firstLineChars="100" w:firstLine="210"/>
        <w:jc w:val="right"/>
        <w:rPr>
          <w:rFonts w:ascii="Meiryo UI" w:eastAsia="Meiryo UI" w:hAnsi="Meiryo UI"/>
        </w:rPr>
        <w:sectPr w:rsidR="009E464F" w:rsidSect="009E464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E464F" w:rsidRPr="005A3224" w:rsidRDefault="009E464F" w:rsidP="009E464F">
      <w:pPr>
        <w:ind w:right="840"/>
        <w:rPr>
          <w:rFonts w:ascii="Meiryo UI" w:eastAsia="Meiryo UI" w:hAnsi="Meiryo UI"/>
        </w:rPr>
        <w:sectPr w:rsidR="009E464F" w:rsidRPr="005A3224" w:rsidSect="009E464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C5AB6" w:rsidRPr="009E464F" w:rsidRDefault="009C5AB6" w:rsidP="009C5AB6">
      <w:pPr>
        <w:ind w:rightChars="-16" w:right="-34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202</w:t>
      </w:r>
      <w:r>
        <w:rPr>
          <w:rFonts w:ascii="Meiryo UI" w:eastAsia="Meiryo UI" w:hAnsi="Meiryo UI"/>
        </w:rPr>
        <w:t>4</w:t>
      </w:r>
      <w:r>
        <w:rPr>
          <w:rFonts w:ascii="Meiryo UI" w:eastAsia="Meiryo UI" w:hAnsi="Meiryo UI" w:hint="eastAsia"/>
        </w:rPr>
        <w:t>年度中央大学法学部チャレンジ入学試験</w:t>
      </w:r>
    </w:p>
    <w:p w:rsidR="009C5AB6" w:rsidRPr="009C5AB6" w:rsidRDefault="009C5AB6" w:rsidP="009E464F">
      <w:pPr>
        <w:ind w:rightChars="-16" w:right="-34"/>
        <w:jc w:val="right"/>
        <w:rPr>
          <w:rFonts w:ascii="Meiryo UI" w:eastAsia="Meiryo UI" w:hAnsi="Meiryo UI"/>
        </w:rPr>
      </w:pPr>
    </w:p>
    <w:p w:rsidR="009C5AB6" w:rsidRDefault="009C5AB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lastRenderedPageBreak/>
        <w:br w:type="page"/>
      </w:r>
    </w:p>
    <w:p w:rsidR="00981154" w:rsidRDefault="00981154" w:rsidP="00981154">
      <w:pPr>
        <w:spacing w:line="300" w:lineRule="exact"/>
        <w:jc w:val="center"/>
        <w:rPr>
          <w:rFonts w:ascii="Meiryo UI" w:eastAsia="Meiryo UI" w:hAnsi="Meiryo UI"/>
          <w:sz w:val="28"/>
        </w:rPr>
      </w:pPr>
      <w:r w:rsidRPr="00363547">
        <w:rPr>
          <w:rFonts w:ascii="Meiryo UI" w:eastAsia="Meiryo UI" w:hAnsi="Meiryo UI" w:hint="eastAsia"/>
          <w:sz w:val="28"/>
        </w:rPr>
        <w:lastRenderedPageBreak/>
        <w:t>志</w:t>
      </w:r>
      <w:r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望</w:t>
      </w:r>
      <w:r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理</w:t>
      </w:r>
      <w:r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由</w:t>
      </w:r>
      <w:r>
        <w:rPr>
          <w:rFonts w:ascii="Meiryo UI" w:eastAsia="Meiryo UI" w:hAnsi="Meiryo UI" w:hint="eastAsia"/>
          <w:sz w:val="28"/>
        </w:rPr>
        <w:t xml:space="preserve"> </w:t>
      </w:r>
      <w:r w:rsidRPr="00363547">
        <w:rPr>
          <w:rFonts w:ascii="Meiryo UI" w:eastAsia="Meiryo UI" w:hAnsi="Meiryo UI" w:hint="eastAsia"/>
          <w:sz w:val="28"/>
        </w:rPr>
        <w:t>書</w:t>
      </w:r>
      <w:r>
        <w:rPr>
          <w:rFonts w:ascii="Meiryo UI" w:eastAsia="Meiryo UI" w:hAnsi="Meiryo UI" w:hint="eastAsia"/>
          <w:sz w:val="28"/>
        </w:rPr>
        <w:t xml:space="preserve"> ③</w:t>
      </w:r>
    </w:p>
    <w:p w:rsidR="00981154" w:rsidRDefault="00981154" w:rsidP="00981154">
      <w:pPr>
        <w:jc w:val="left"/>
        <w:rPr>
          <w:rFonts w:ascii="Meiryo UI" w:eastAsia="Meiryo UI" w:hAnsi="Meiryo UI"/>
        </w:rPr>
      </w:pPr>
    </w:p>
    <w:p w:rsidR="00981154" w:rsidRDefault="00981154" w:rsidP="00981154">
      <w:pPr>
        <w:jc w:val="left"/>
        <w:rPr>
          <w:rFonts w:ascii="Meiryo UI" w:eastAsia="Meiryo UI" w:hAnsi="Meiryo UI"/>
        </w:rPr>
        <w:sectPr w:rsidR="00981154" w:rsidSect="005A322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79"/>
      </w:tblGrid>
      <w:tr w:rsidR="00981154" w:rsidTr="007266DD">
        <w:trPr>
          <w:trHeight w:val="607"/>
        </w:trPr>
        <w:tc>
          <w:tcPr>
            <w:tcW w:w="1271" w:type="dxa"/>
            <w:vAlign w:val="center"/>
          </w:tcPr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3379" w:type="dxa"/>
            <w:vAlign w:val="center"/>
          </w:tcPr>
          <w:p w:rsidR="00981154" w:rsidRPr="00AA502E" w:rsidRDefault="00981154" w:rsidP="007266D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permStart w:id="1637563531" w:edGrp="everyone"/>
            <w:permEnd w:id="1637563531"/>
          </w:p>
        </w:tc>
      </w:tr>
      <w:tr w:rsidR="00981154" w:rsidTr="007266DD">
        <w:trPr>
          <w:trHeight w:val="837"/>
        </w:trPr>
        <w:tc>
          <w:tcPr>
            <w:tcW w:w="1271" w:type="dxa"/>
            <w:vAlign w:val="center"/>
          </w:tcPr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志願者氏名</w:t>
            </w:r>
          </w:p>
        </w:tc>
        <w:tc>
          <w:tcPr>
            <w:tcW w:w="3379" w:type="dxa"/>
            <w:vAlign w:val="center"/>
          </w:tcPr>
          <w:p w:rsidR="00981154" w:rsidRPr="00AA502E" w:rsidRDefault="00981154" w:rsidP="007266D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permStart w:id="682905035" w:edGrp="everyone"/>
            <w:permEnd w:id="682905035"/>
          </w:p>
        </w:tc>
      </w:tr>
    </w:tbl>
    <w:p w:rsidR="00981154" w:rsidRDefault="00981154" w:rsidP="00981154">
      <w:pPr>
        <w:spacing w:line="22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3451"/>
      </w:tblGrid>
      <w:tr w:rsidR="00981154" w:rsidTr="007266DD">
        <w:trPr>
          <w:trHeight w:val="466"/>
        </w:trPr>
        <w:tc>
          <w:tcPr>
            <w:tcW w:w="1199" w:type="dxa"/>
            <w:vAlign w:val="center"/>
          </w:tcPr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>受験番号</w:t>
            </w:r>
          </w:p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390B6B">
              <w:rPr>
                <w:rFonts w:ascii="Meiryo UI" w:eastAsia="Meiryo UI" w:hAnsi="Meiryo UI" w:hint="eastAsia"/>
                <w:sz w:val="16"/>
              </w:rPr>
              <w:t>(記入不要)</w:t>
            </w:r>
          </w:p>
        </w:tc>
        <w:tc>
          <w:tcPr>
            <w:tcW w:w="3451" w:type="dxa"/>
            <w:vAlign w:val="center"/>
          </w:tcPr>
          <w:p w:rsidR="00981154" w:rsidRDefault="00981154" w:rsidP="007266DD">
            <w:pPr>
              <w:spacing w:line="2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K</w:t>
            </w:r>
          </w:p>
        </w:tc>
      </w:tr>
      <w:tr w:rsidR="00981154" w:rsidTr="007266DD">
        <w:trPr>
          <w:trHeight w:val="416"/>
        </w:trPr>
        <w:tc>
          <w:tcPr>
            <w:tcW w:w="1199" w:type="dxa"/>
            <w:vAlign w:val="center"/>
          </w:tcPr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志望学科</w:t>
            </w:r>
          </w:p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390B6B">
              <w:rPr>
                <w:rFonts w:ascii="Meiryo UI" w:eastAsia="Meiryo UI" w:hAnsi="Meiryo UI" w:hint="eastAsia"/>
                <w:sz w:val="16"/>
              </w:rPr>
              <w:t>(いずれかに○)</w:t>
            </w:r>
          </w:p>
        </w:tc>
        <w:tc>
          <w:tcPr>
            <w:tcW w:w="3451" w:type="dxa"/>
            <w:vAlign w:val="center"/>
          </w:tcPr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法律　/　国際企業関係法　/　政治</w:t>
            </w:r>
          </w:p>
        </w:tc>
      </w:tr>
      <w:tr w:rsidR="00981154" w:rsidTr="007266DD">
        <w:trPr>
          <w:trHeight w:val="536"/>
        </w:trPr>
        <w:tc>
          <w:tcPr>
            <w:tcW w:w="1199" w:type="dxa"/>
            <w:vAlign w:val="center"/>
          </w:tcPr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出願部門</w:t>
            </w:r>
          </w:p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390B6B">
              <w:rPr>
                <w:rFonts w:ascii="Meiryo UI" w:eastAsia="Meiryo UI" w:hAnsi="Meiryo UI" w:hint="eastAsia"/>
                <w:sz w:val="16"/>
              </w:rPr>
              <w:t>(いずれかに○)</w:t>
            </w:r>
          </w:p>
        </w:tc>
        <w:tc>
          <w:tcPr>
            <w:tcW w:w="3451" w:type="dxa"/>
            <w:vAlign w:val="center"/>
          </w:tcPr>
          <w:p w:rsidR="00981154" w:rsidRDefault="00981154" w:rsidP="007266DD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リーガル　/　パブリック　/　グローバル</w:t>
            </w:r>
          </w:p>
        </w:tc>
      </w:tr>
    </w:tbl>
    <w:p w:rsidR="00981154" w:rsidRDefault="00981154" w:rsidP="00981154">
      <w:pPr>
        <w:rPr>
          <w:rFonts w:ascii="Meiryo UI" w:eastAsia="Meiryo UI" w:hAnsi="Meiryo UI"/>
        </w:rPr>
        <w:sectPr w:rsidR="00981154" w:rsidSect="005A322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981154" w:rsidRDefault="006C0655" w:rsidP="00981154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981154" w:rsidRPr="00981154">
        <w:rPr>
          <w:rFonts w:ascii="Meiryo UI" w:eastAsia="Meiryo UI" w:hAnsi="Meiryo UI" w:hint="eastAsia"/>
        </w:rPr>
        <w:t>大学で何を学び、どんな学生生活を送りたいか、具体的に説明してください。</w:t>
      </w:r>
      <w:r w:rsidR="00981154" w:rsidRPr="00981154">
        <w:rPr>
          <w:rFonts w:ascii="Meiryo UI" w:eastAsia="Meiryo UI" w:hAnsi="Meiryo UI"/>
        </w:rPr>
        <w:t>(1,000字以内)</w:t>
      </w: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  <w:sectPr w:rsidR="00981154" w:rsidSect="005A322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＊文字の大きさは、必ず10ポイントで作成してください。</w:t>
      </w: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A00D6" wp14:editId="729ED3FA">
                <wp:simplePos x="0" y="0"/>
                <wp:positionH relativeFrom="margin">
                  <wp:posOffset>0</wp:posOffset>
                </wp:positionH>
                <wp:positionV relativeFrom="paragraph">
                  <wp:posOffset>11429</wp:posOffset>
                </wp:positionV>
                <wp:extent cx="6162675" cy="5667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154" w:rsidRPr="002C19DC" w:rsidRDefault="00981154" w:rsidP="00981154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permStart w:id="1212038693" w:edGrp="everyone"/>
                            <w:permEnd w:id="12120386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00D6" id="テキスト ボックス 1" o:spid="_x0000_s1028" type="#_x0000_t202" style="position:absolute;left:0;text-align:left;margin-left:0;margin-top:.9pt;width:485.25pt;height:4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XXbwIAALoEAAAOAAAAZHJzL2Uyb0RvYy54bWysVM1u2zAMvg/YOwi6L07S/GxBnCJLkWFA&#10;0BZIh54VWU6MyaImKbGzYwMUe4i9wrDznscvMkp20rTbadhFJkXyE/mR9PiyzCXZCWMzUDHttNqU&#10;CMUhydQ6pp/u5m/eUm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" fillcolor="white [3201]" strokeweight=".5pt">
                <v:textbox>
                  <w:txbxContent>
                    <w:p w:rsidR="00981154" w:rsidRPr="002C19DC" w:rsidRDefault="00981154" w:rsidP="00981154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permStart w:id="1212038693" w:edGrp="everyone"/>
                      <w:permEnd w:id="121203869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ind w:firstLineChars="100" w:firstLine="210"/>
        <w:rPr>
          <w:rFonts w:ascii="Meiryo UI" w:eastAsia="Meiryo UI" w:hAnsi="Meiryo UI"/>
        </w:rPr>
      </w:pPr>
    </w:p>
    <w:p w:rsidR="00981154" w:rsidRDefault="00981154" w:rsidP="00981154">
      <w:pPr>
        <w:rPr>
          <w:rFonts w:ascii="Meiryo UI" w:eastAsia="Meiryo UI" w:hAnsi="Meiryo UI"/>
        </w:rPr>
      </w:pPr>
    </w:p>
    <w:p w:rsidR="00981154" w:rsidRDefault="00981154" w:rsidP="00981154">
      <w:pPr>
        <w:jc w:val="right"/>
        <w:rPr>
          <w:rFonts w:ascii="Meiryo UI" w:eastAsia="Meiryo UI" w:hAnsi="Meiryo UI"/>
        </w:rPr>
      </w:pPr>
    </w:p>
    <w:p w:rsidR="00981154" w:rsidRDefault="00981154" w:rsidP="00981154">
      <w:pPr>
        <w:ind w:right="2310" w:firstLineChars="100" w:firstLine="210"/>
        <w:jc w:val="right"/>
        <w:rPr>
          <w:rFonts w:ascii="Meiryo UI" w:eastAsia="Meiryo UI" w:hAnsi="Meiryo UI"/>
        </w:rPr>
        <w:sectPr w:rsidR="00981154" w:rsidSect="009E464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81154" w:rsidRPr="005A3224" w:rsidRDefault="00981154" w:rsidP="00981154">
      <w:pPr>
        <w:ind w:right="840"/>
        <w:rPr>
          <w:rFonts w:ascii="Meiryo UI" w:eastAsia="Meiryo UI" w:hAnsi="Meiryo UI"/>
        </w:rPr>
        <w:sectPr w:rsidR="00981154" w:rsidRPr="005A3224" w:rsidSect="009E464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81154" w:rsidRPr="009E464F" w:rsidRDefault="00981154" w:rsidP="00981154">
      <w:pPr>
        <w:ind w:rightChars="-16" w:right="-34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202</w:t>
      </w:r>
      <w:r>
        <w:rPr>
          <w:rFonts w:ascii="Meiryo UI" w:eastAsia="Meiryo UI" w:hAnsi="Meiryo UI"/>
        </w:rPr>
        <w:t>4</w:t>
      </w:r>
      <w:r>
        <w:rPr>
          <w:rFonts w:ascii="Meiryo UI" w:eastAsia="Meiryo UI" w:hAnsi="Meiryo UI" w:hint="eastAsia"/>
        </w:rPr>
        <w:t>年度中央大学法学部チャレンジ入学試験</w:t>
      </w:r>
    </w:p>
    <w:sectPr w:rsidR="00981154" w:rsidRPr="009E464F" w:rsidSect="009E464F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47" w:rsidRDefault="00363547" w:rsidP="00363547">
      <w:r>
        <w:separator/>
      </w:r>
    </w:p>
  </w:endnote>
  <w:endnote w:type="continuationSeparator" w:id="0">
    <w:p w:rsidR="00363547" w:rsidRDefault="00363547" w:rsidP="0036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47" w:rsidRDefault="00363547" w:rsidP="00363547">
      <w:r>
        <w:separator/>
      </w:r>
    </w:p>
  </w:footnote>
  <w:footnote w:type="continuationSeparator" w:id="0">
    <w:p w:rsidR="00363547" w:rsidRDefault="00363547" w:rsidP="0036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tGJ4krBWWCyvqO13JPFroXT1yKC0epydj0TShjhuGeRHN3VpCfGQBhVl4UjH+9EFaji2BQML76pZTh5OHrbFg==" w:salt="DaJ6fj7rjIB1eYUyfF+t8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B"/>
    <w:rsid w:val="0002645F"/>
    <w:rsid w:val="000977B3"/>
    <w:rsid w:val="00170F3F"/>
    <w:rsid w:val="001D6286"/>
    <w:rsid w:val="00220986"/>
    <w:rsid w:val="002B5A0D"/>
    <w:rsid w:val="002C19DC"/>
    <w:rsid w:val="00310852"/>
    <w:rsid w:val="003623D1"/>
    <w:rsid w:val="00363547"/>
    <w:rsid w:val="00390B6B"/>
    <w:rsid w:val="003E525A"/>
    <w:rsid w:val="004301A7"/>
    <w:rsid w:val="00506631"/>
    <w:rsid w:val="005A3224"/>
    <w:rsid w:val="005F73C6"/>
    <w:rsid w:val="006C0655"/>
    <w:rsid w:val="006E1875"/>
    <w:rsid w:val="0079690D"/>
    <w:rsid w:val="008477D5"/>
    <w:rsid w:val="008B460F"/>
    <w:rsid w:val="008C7435"/>
    <w:rsid w:val="008F4454"/>
    <w:rsid w:val="00981154"/>
    <w:rsid w:val="009C5AB6"/>
    <w:rsid w:val="009D59E8"/>
    <w:rsid w:val="009E464F"/>
    <w:rsid w:val="00AA502E"/>
    <w:rsid w:val="00AE4AED"/>
    <w:rsid w:val="00B17504"/>
    <w:rsid w:val="00C25BA1"/>
    <w:rsid w:val="00CC22DC"/>
    <w:rsid w:val="00D12791"/>
    <w:rsid w:val="00D4565C"/>
    <w:rsid w:val="00E50DEC"/>
    <w:rsid w:val="00E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AEF64"/>
  <w15:chartTrackingRefBased/>
  <w15:docId w15:val="{D55C5630-809B-4D3E-BCFF-2EA74AC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47"/>
  </w:style>
  <w:style w:type="paragraph" w:styleId="a6">
    <w:name w:val="footer"/>
    <w:basedOn w:val="a"/>
    <w:link w:val="a7"/>
    <w:uiPriority w:val="99"/>
    <w:unhideWhenUsed/>
    <w:rsid w:val="00363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47"/>
  </w:style>
  <w:style w:type="paragraph" w:styleId="a8">
    <w:name w:val="Balloon Text"/>
    <w:basedOn w:val="a"/>
    <w:link w:val="a9"/>
    <w:uiPriority w:val="99"/>
    <w:semiHidden/>
    <w:unhideWhenUsed/>
    <w:rsid w:val="00B1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E74908F8</Template>
  <TotalTime>17</TotalTime>
  <Pages>3</Pages>
  <Words>113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佐藤　美和子(Z2350MS)</cp:lastModifiedBy>
  <cp:revision>12</cp:revision>
  <cp:lastPrinted>2023-06-09T01:11:00Z</cp:lastPrinted>
  <dcterms:created xsi:type="dcterms:W3CDTF">2022-07-04T02:42:00Z</dcterms:created>
  <dcterms:modified xsi:type="dcterms:W3CDTF">2023-08-28T01:57:00Z</dcterms:modified>
</cp:coreProperties>
</file>