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6" w:rsidRDefault="004A3C86" w:rsidP="004A3C8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A3C86">
        <w:rPr>
          <w:rFonts w:ascii="ＭＳ Ｐゴシック" w:eastAsia="ＭＳ Ｐゴシック" w:hAnsi="ＭＳ Ｐゴシック"/>
          <w:b/>
          <w:sz w:val="24"/>
        </w:rPr>
        <w:t>20</w:t>
      </w:r>
      <w:r w:rsidR="002A76BC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730D4E">
        <w:rPr>
          <w:rFonts w:ascii="ＭＳ Ｐゴシック" w:eastAsia="ＭＳ Ｐゴシック" w:hAnsi="ＭＳ Ｐゴシック" w:hint="eastAsia"/>
          <w:b/>
          <w:sz w:val="24"/>
        </w:rPr>
        <w:t>3</w:t>
      </w:r>
      <w:r w:rsidRPr="004A3C86">
        <w:rPr>
          <w:rFonts w:ascii="ＭＳ Ｐゴシック" w:eastAsia="ＭＳ Ｐゴシック" w:hAnsi="ＭＳ Ｐゴシック"/>
          <w:b/>
          <w:sz w:val="24"/>
        </w:rPr>
        <w:t xml:space="preserve"> APPLICATION</w:t>
      </w:r>
      <w:bookmarkStart w:id="0" w:name="_GoBack"/>
      <w:bookmarkEnd w:id="0"/>
    </w:p>
    <w:p w:rsidR="004A3C86" w:rsidRPr="004A3C86" w:rsidRDefault="004A3C86" w:rsidP="004A3C8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A3C86">
        <w:rPr>
          <w:rFonts w:ascii="ＭＳ Ｐゴシック" w:eastAsia="ＭＳ Ｐゴシック" w:hAnsi="ＭＳ Ｐゴシック"/>
          <w:b/>
          <w:sz w:val="24"/>
        </w:rPr>
        <w:t>Faculty of Global Management, Chuo University</w:t>
      </w:r>
    </w:p>
    <w:p w:rsidR="003650C0" w:rsidRPr="00DD2D68" w:rsidRDefault="004A3C86" w:rsidP="004A3C8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A3C86">
        <w:rPr>
          <w:rFonts w:ascii="ＭＳ Ｐゴシック" w:eastAsia="ＭＳ Ｐゴシック" w:hAnsi="ＭＳ Ｐゴシック"/>
          <w:b/>
          <w:sz w:val="24"/>
        </w:rPr>
        <w:t>Active Student Scholarship</w:t>
      </w:r>
    </w:p>
    <w:p w:rsidR="003650C0" w:rsidRPr="00DD2D68" w:rsidRDefault="003650C0" w:rsidP="003650C0">
      <w:pPr>
        <w:rPr>
          <w:rFonts w:ascii="ＭＳ Ｐゴシック" w:eastAsia="ＭＳ Ｐゴシック" w:hAnsi="ＭＳ Ｐゴシック"/>
        </w:rPr>
      </w:pPr>
    </w:p>
    <w:p w:rsidR="003650C0" w:rsidRPr="006045AB" w:rsidRDefault="004A3C86" w:rsidP="003C45B9">
      <w:pPr>
        <w:ind w:left="284"/>
        <w:jc w:val="center"/>
        <w:rPr>
          <w:rFonts w:ascii="ＭＳ Ｐゴシック" w:eastAsia="ＭＳ Ｐゴシック" w:hAnsi="ＭＳ Ｐゴシック"/>
        </w:rPr>
      </w:pPr>
      <w:r w:rsidRPr="004A3C86">
        <w:rPr>
          <w:rFonts w:ascii="ＭＳ Ｐゴシック" w:eastAsia="ＭＳ Ｐゴシック" w:hAnsi="ＭＳ Ｐゴシック"/>
        </w:rPr>
        <w:t xml:space="preserve">Please complete the </w:t>
      </w:r>
      <w:r>
        <w:rPr>
          <w:rFonts w:ascii="ＭＳ Ｐゴシック" w:eastAsia="ＭＳ Ｐゴシック" w:hAnsi="ＭＳ Ｐゴシック"/>
        </w:rPr>
        <w:t xml:space="preserve">application </w:t>
      </w:r>
      <w:r w:rsidRPr="004A3C86">
        <w:rPr>
          <w:rFonts w:ascii="ＭＳ Ｐゴシック" w:eastAsia="ＭＳ Ｐゴシック" w:hAnsi="ＭＳ Ｐゴシック"/>
        </w:rPr>
        <w:t>form below.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72"/>
        <w:gridCol w:w="197"/>
        <w:gridCol w:w="177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  <w:gridCol w:w="1134"/>
        <w:gridCol w:w="3405"/>
      </w:tblGrid>
      <w:tr w:rsidR="003650C0" w:rsidRPr="00DD2D68" w:rsidTr="003650C0">
        <w:trPr>
          <w:trHeight w:val="375"/>
        </w:trPr>
        <w:tc>
          <w:tcPr>
            <w:tcW w:w="9781" w:type="dxa"/>
            <w:gridSpan w:val="15"/>
            <w:shd w:val="clear" w:color="auto" w:fill="000000"/>
          </w:tcPr>
          <w:p w:rsidR="003650C0" w:rsidRPr="00DD2D68" w:rsidRDefault="003650C0" w:rsidP="003650C0">
            <w:pPr>
              <w:rPr>
                <w:rFonts w:ascii="ＭＳ Ｐゴシック" w:eastAsia="ＭＳ Ｐゴシック" w:hAnsi="ＭＳ Ｐゴシック"/>
                <w:b/>
              </w:rPr>
            </w:pPr>
            <w:r w:rsidRPr="00DD2D68">
              <w:rPr>
                <w:rFonts w:ascii="ＭＳ Ｐゴシック" w:eastAsia="ＭＳ Ｐゴシック" w:hAnsi="ＭＳ Ｐゴシック" w:hint="eastAsia"/>
                <w:b/>
              </w:rPr>
              <w:t>1.</w:t>
            </w:r>
            <w:r w:rsidR="00DD48B2">
              <w:t xml:space="preserve"> </w:t>
            </w:r>
            <w:r w:rsidR="00DD48B2" w:rsidRPr="00DD48B2">
              <w:rPr>
                <w:rFonts w:ascii="ＭＳ Ｐゴシック" w:eastAsia="ＭＳ Ｐゴシック" w:hAnsi="ＭＳ Ｐゴシック"/>
                <w:b/>
              </w:rPr>
              <w:t>Personal Information</w:t>
            </w:r>
            <w:r w:rsidRPr="00DD2D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730D4E" w:rsidRPr="00DD2D68" w:rsidTr="00730D4E">
        <w:trPr>
          <w:trHeight w:val="1080"/>
        </w:trPr>
        <w:tc>
          <w:tcPr>
            <w:tcW w:w="1132" w:type="dxa"/>
            <w:shd w:val="clear" w:color="auto" w:fill="F2F2F2"/>
            <w:vAlign w:val="center"/>
          </w:tcPr>
          <w:p w:rsidR="00730D4E" w:rsidRPr="00DD2D68" w:rsidRDefault="00730D4E" w:rsidP="00730D4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48B2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4110" w:type="dxa"/>
            <w:gridSpan w:val="12"/>
            <w:vAlign w:val="center"/>
          </w:tcPr>
          <w:p w:rsidR="00730D4E" w:rsidRPr="00730D4E" w:rsidRDefault="00730D4E" w:rsidP="00730D4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30D4E" w:rsidRPr="00DD2D68" w:rsidRDefault="00730D4E" w:rsidP="005D67C5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BD2F84">
              <w:rPr>
                <w:rFonts w:ascii="ＭＳ Ｐゴシック" w:eastAsia="ＭＳ Ｐゴシック" w:hAnsi="ＭＳ Ｐゴシック"/>
              </w:rPr>
              <w:t>Mobile Phone Number</w:t>
            </w:r>
          </w:p>
        </w:tc>
        <w:tc>
          <w:tcPr>
            <w:tcW w:w="3405" w:type="dxa"/>
            <w:vAlign w:val="center"/>
          </w:tcPr>
          <w:p w:rsidR="00730D4E" w:rsidRPr="009B7E64" w:rsidRDefault="00730D4E" w:rsidP="003650C0">
            <w:pPr>
              <w:rPr>
                <w:rFonts w:ascii="ＭＳ Ｐゴシック" w:eastAsia="ＭＳ Ｐゴシック" w:hAnsi="ＭＳ Ｐゴシック"/>
              </w:rPr>
            </w:pPr>
            <w:r w:rsidRPr="009B7E64">
              <w:rPr>
                <w:rFonts w:ascii="ＭＳ Ｐゴシック" w:eastAsia="ＭＳ Ｐゴシック" w:hAnsi="ＭＳ Ｐゴシック" w:hint="eastAsia"/>
              </w:rPr>
              <w:t xml:space="preserve">　　　　　－　　　　　　－　　　　　　</w:t>
            </w:r>
          </w:p>
        </w:tc>
      </w:tr>
      <w:tr w:rsidR="002367C0" w:rsidRPr="00DD2D68" w:rsidTr="000B37D9">
        <w:trPr>
          <w:trHeight w:val="573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67C0" w:rsidRPr="00DD2D68" w:rsidRDefault="00BD2F84" w:rsidP="003650C0">
            <w:pPr>
              <w:rPr>
                <w:rFonts w:ascii="ＭＳ Ｐゴシック" w:eastAsia="ＭＳ Ｐゴシック" w:hAnsi="ＭＳ Ｐゴシック"/>
              </w:rPr>
            </w:pPr>
            <w:r w:rsidRPr="00BD2F84">
              <w:rPr>
                <w:rFonts w:ascii="ＭＳ Ｐゴシック" w:eastAsia="ＭＳ Ｐゴシック" w:hAnsi="ＭＳ Ｐゴシック"/>
              </w:rPr>
              <w:t>Student ID Number</w:t>
            </w:r>
          </w:p>
        </w:tc>
        <w:tc>
          <w:tcPr>
            <w:tcW w:w="3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C86A31" w:rsidP="003650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367C0" w:rsidRPr="00DD2D68" w:rsidRDefault="002367C0" w:rsidP="003650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67C0" w:rsidRPr="00DD2D68" w:rsidRDefault="00BD2F84" w:rsidP="003650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2F84">
              <w:rPr>
                <w:rFonts w:ascii="ＭＳ Ｐゴシック" w:eastAsia="ＭＳ Ｐゴシック" w:hAnsi="ＭＳ Ｐゴシック"/>
              </w:rPr>
              <w:t>Email Address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2367C0" w:rsidRPr="00DD2D68" w:rsidRDefault="009B7E64" w:rsidP="009B7E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9B7E64">
              <w:rPr>
                <w:rFonts w:ascii="ＭＳ Ｐゴシック" w:eastAsia="ＭＳ Ｐゴシック" w:hAnsi="ＭＳ Ｐゴシック"/>
              </w:rPr>
              <w:t>@g.chuo-u.ac.jp</w:t>
            </w:r>
          </w:p>
        </w:tc>
      </w:tr>
      <w:tr w:rsidR="00EF2994" w:rsidRPr="00DD2D68" w:rsidTr="003650C0">
        <w:trPr>
          <w:trHeight w:val="330"/>
        </w:trPr>
        <w:tc>
          <w:tcPr>
            <w:tcW w:w="9781" w:type="dxa"/>
            <w:gridSpan w:val="15"/>
            <w:shd w:val="clear" w:color="auto" w:fill="000000"/>
          </w:tcPr>
          <w:p w:rsidR="00EF2994" w:rsidRPr="00DD2D68" w:rsidRDefault="00EF2994" w:rsidP="00EF2994">
            <w:pPr>
              <w:rPr>
                <w:rFonts w:ascii="ＭＳ Ｐゴシック" w:eastAsia="ＭＳ Ｐゴシック" w:hAnsi="ＭＳ Ｐゴシック"/>
                <w:b/>
              </w:rPr>
            </w:pPr>
            <w:r w:rsidRPr="00DD2D68">
              <w:rPr>
                <w:rFonts w:ascii="ＭＳ Ｐゴシック" w:eastAsia="ＭＳ Ｐゴシック" w:hAnsi="ＭＳ Ｐゴシック" w:hint="eastAsia"/>
                <w:b/>
              </w:rPr>
              <w:t>2.</w:t>
            </w:r>
            <w:r w:rsidR="00BD2F84">
              <w:t xml:space="preserve"> </w:t>
            </w:r>
            <w:r w:rsidR="00BD2F84" w:rsidRPr="00BD2F84">
              <w:rPr>
                <w:rFonts w:ascii="ＭＳ Ｐゴシック" w:eastAsia="ＭＳ Ｐゴシック" w:hAnsi="ＭＳ Ｐゴシック"/>
                <w:b/>
              </w:rPr>
              <w:t>Eligibility Requirements and Course</w:t>
            </w:r>
            <w:r w:rsidRPr="00DD2D6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DD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D2F84" w:rsidRPr="00BD2F84">
              <w:rPr>
                <w:rFonts w:ascii="ＭＳ Ｐゴシック" w:eastAsia="ＭＳ Ｐゴシック" w:hAnsi="ＭＳ Ｐゴシック"/>
                <w:sz w:val="18"/>
                <w:szCs w:val="18"/>
              </w:rPr>
              <w:t>Check one box below</w:t>
            </w:r>
            <w:r w:rsidRPr="00DD2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6B4CD6" w:rsidRPr="0072302C" w:rsidTr="006B4CD6">
        <w:trPr>
          <w:trHeight w:val="1417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vAlign w:val="center"/>
          </w:tcPr>
          <w:p w:rsidR="006B4CD6" w:rsidRPr="006B4CD6" w:rsidRDefault="00B97CCC" w:rsidP="006B4CD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728419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F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B4CD6" w:rsidRP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[</w:t>
            </w:r>
            <w:r w:rsidR="00BD2F84" w:rsidRPr="00BD2F84">
              <w:rPr>
                <w:rFonts w:ascii="ＭＳ Ｐゴシック" w:eastAsia="ＭＳ Ｐゴシック" w:hAnsi="ＭＳ Ｐゴシック"/>
                <w:sz w:val="24"/>
                <w:szCs w:val="24"/>
              </w:rPr>
              <w:t>Academic Activity Support</w:t>
            </w:r>
            <w:r w:rsidR="006B4CD6" w:rsidRP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]</w:t>
            </w:r>
          </w:p>
          <w:p w:rsidR="006B4CD6" w:rsidRPr="006B4CD6" w:rsidRDefault="00B97CCC" w:rsidP="006B4CD6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184496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CD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B4CD6" w:rsidRP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 [</w:t>
            </w:r>
            <w:r w:rsidR="00BD2F84" w:rsidRPr="00BD2F84">
              <w:rPr>
                <w:rFonts w:ascii="ＭＳ Ｐゴシック" w:eastAsia="ＭＳ Ｐゴシック" w:hAnsi="ＭＳ Ｐゴシック"/>
                <w:sz w:val="24"/>
                <w:szCs w:val="24"/>
              </w:rPr>
              <w:t>Innovator Support</w:t>
            </w:r>
            <w:r w:rsidR="006B4CD6" w:rsidRP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]</w:t>
            </w:r>
          </w:p>
          <w:p w:rsidR="006B4CD6" w:rsidRPr="0072302C" w:rsidRDefault="00B97CCC" w:rsidP="006B4CD6">
            <w:pPr>
              <w:ind w:firstLineChars="200" w:firstLine="480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207940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CD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B4CD6" w:rsidRP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 [</w:t>
            </w:r>
            <w:r w:rsidR="00BD2F84" w:rsidRPr="00BD2F84">
              <w:rPr>
                <w:rFonts w:ascii="ＭＳ Ｐゴシック" w:eastAsia="ＭＳ Ｐゴシック" w:hAnsi="ＭＳ Ｐゴシック"/>
                <w:sz w:val="24"/>
                <w:szCs w:val="24"/>
              </w:rPr>
              <w:t>Global Business Leaders Support</w:t>
            </w:r>
            <w:r w:rsidR="006B4CD6" w:rsidRPr="006B4C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]</w:t>
            </w:r>
          </w:p>
        </w:tc>
      </w:tr>
      <w:tr w:rsidR="00EF2994" w:rsidRPr="00DD2D68" w:rsidTr="003650C0">
        <w:trPr>
          <w:trHeight w:val="375"/>
        </w:trPr>
        <w:tc>
          <w:tcPr>
            <w:tcW w:w="9781" w:type="dxa"/>
            <w:gridSpan w:val="15"/>
            <w:shd w:val="clear" w:color="auto" w:fill="000000"/>
          </w:tcPr>
          <w:p w:rsidR="00EF2994" w:rsidRPr="00DD2D68" w:rsidRDefault="00EF2994" w:rsidP="00EF2994">
            <w:pPr>
              <w:rPr>
                <w:rFonts w:ascii="ＭＳ Ｐゴシック" w:eastAsia="ＭＳ Ｐゴシック" w:hAnsi="ＭＳ Ｐゴシック"/>
                <w:b/>
              </w:rPr>
            </w:pPr>
            <w:r w:rsidRPr="00DD2D68">
              <w:rPr>
                <w:rFonts w:ascii="ＭＳ Ｐゴシック" w:eastAsia="ＭＳ Ｐゴシック" w:hAnsi="ＭＳ Ｐゴシック" w:hint="eastAsia"/>
                <w:b/>
              </w:rPr>
              <w:t xml:space="preserve">3. </w:t>
            </w:r>
            <w:r w:rsidR="00BD2F84" w:rsidRPr="00BD2F84">
              <w:rPr>
                <w:rFonts w:ascii="ＭＳ Ｐゴシック" w:eastAsia="ＭＳ Ｐゴシック" w:hAnsi="ＭＳ Ｐゴシック"/>
                <w:b/>
              </w:rPr>
              <w:t>Title of Activity: Provide brief description of the planned activity (Approx. 30 characters)</w:t>
            </w:r>
          </w:p>
          <w:p w:rsidR="00EF2994" w:rsidRPr="00DD2D68" w:rsidRDefault="00BD2F84" w:rsidP="00EF2994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BD2F84">
              <w:rPr>
                <w:rFonts w:ascii="ＭＳ Ｐゴシック" w:eastAsia="ＭＳ Ｐゴシック" w:hAnsi="ＭＳ Ｐゴシック"/>
                <w:b/>
              </w:rPr>
              <w:t>(e.g. Survey on Business Strategy and Governance System, New Venture Business Plan)</w:t>
            </w:r>
          </w:p>
        </w:tc>
      </w:tr>
      <w:tr w:rsidR="00EF2994" w:rsidRPr="00DD2D68" w:rsidTr="006E1F4A">
        <w:trPr>
          <w:trHeight w:val="840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:rsidR="00EF2994" w:rsidRPr="00730D4E" w:rsidRDefault="00EF2994" w:rsidP="00EF29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2994" w:rsidRPr="00DD2D68" w:rsidTr="005C2B36">
        <w:trPr>
          <w:trHeight w:val="274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shd w:val="clear" w:color="auto" w:fill="000000"/>
          </w:tcPr>
          <w:p w:rsidR="00EF2994" w:rsidRPr="00DD2D68" w:rsidRDefault="005C0DBF" w:rsidP="00A26C0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="00EF2994" w:rsidRPr="00DD2D68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7A5884" w:rsidRPr="007A5884">
              <w:rPr>
                <w:rFonts w:ascii="ＭＳ Ｐゴシック" w:eastAsia="ＭＳ Ｐゴシック" w:hAnsi="ＭＳ Ｐゴシック"/>
                <w:b/>
              </w:rPr>
              <w:t>Details of the Planned Activity:</w:t>
            </w:r>
          </w:p>
        </w:tc>
      </w:tr>
      <w:tr w:rsidR="00EF2994" w:rsidRPr="00DD2D68" w:rsidTr="005C2B36">
        <w:trPr>
          <w:trHeight w:val="182"/>
        </w:trPr>
        <w:tc>
          <w:tcPr>
            <w:tcW w:w="9781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F2994" w:rsidRPr="00DD2D68" w:rsidRDefault="00215C39" w:rsidP="00215C39">
            <w:pPr>
              <w:rPr>
                <w:rFonts w:ascii="ＭＳ Ｐゴシック" w:eastAsia="ＭＳ Ｐゴシック" w:hAnsi="ＭＳ Ｐゴシック"/>
              </w:rPr>
            </w:pPr>
            <w:r w:rsidRPr="00DD2D68">
              <w:rPr>
                <w:rFonts w:ascii="ＭＳ Ｐゴシック" w:eastAsia="ＭＳ Ｐゴシック" w:hAnsi="ＭＳ Ｐゴシック" w:hint="eastAsia"/>
              </w:rPr>
              <w:t>【</w:t>
            </w:r>
            <w:r w:rsidR="007A5884" w:rsidRPr="007A5884">
              <w:rPr>
                <w:rFonts w:ascii="ＭＳ Ｐゴシック" w:eastAsia="ＭＳ Ｐゴシック" w:hAnsi="ＭＳ Ｐゴシック"/>
              </w:rPr>
              <w:t>Start Date and Duration of the Activity</w:t>
            </w:r>
            <w:r w:rsidRPr="00DD2D6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EF2994" w:rsidRPr="00DD2D68" w:rsidTr="006B0096">
        <w:trPr>
          <w:trHeight w:val="660"/>
        </w:trPr>
        <w:tc>
          <w:tcPr>
            <w:tcW w:w="978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EF2994" w:rsidRPr="00DD2D68" w:rsidRDefault="00EF2994" w:rsidP="00EF29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2994" w:rsidRPr="00DD2D68" w:rsidTr="005C2B36">
        <w:trPr>
          <w:trHeight w:val="123"/>
        </w:trPr>
        <w:tc>
          <w:tcPr>
            <w:tcW w:w="9781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F2994" w:rsidRPr="00DD2D68" w:rsidRDefault="00215C39" w:rsidP="00EF2994">
            <w:pPr>
              <w:rPr>
                <w:rFonts w:ascii="ＭＳ Ｐゴシック" w:eastAsia="ＭＳ Ｐゴシック" w:hAnsi="ＭＳ Ｐゴシック"/>
              </w:rPr>
            </w:pPr>
            <w:r w:rsidRPr="00DD2D68">
              <w:rPr>
                <w:rFonts w:ascii="ＭＳ Ｐゴシック" w:eastAsia="ＭＳ Ｐゴシック" w:hAnsi="ＭＳ Ｐゴシック" w:hint="eastAsia"/>
              </w:rPr>
              <w:t>【</w:t>
            </w:r>
            <w:r w:rsidR="007A5884" w:rsidRPr="007A5884">
              <w:rPr>
                <w:rFonts w:ascii="ＭＳ Ｐゴシック" w:eastAsia="ＭＳ Ｐゴシック" w:hAnsi="ＭＳ Ｐゴシック"/>
              </w:rPr>
              <w:t>Place of the Activity</w:t>
            </w:r>
            <w:r w:rsidRPr="00DD2D6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EF2994" w:rsidRPr="00DD2D68" w:rsidTr="006B0096">
        <w:trPr>
          <w:trHeight w:val="604"/>
        </w:trPr>
        <w:tc>
          <w:tcPr>
            <w:tcW w:w="978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EF2994" w:rsidRPr="00DD2D68" w:rsidRDefault="00EF2994" w:rsidP="00EF29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2994" w:rsidRPr="00DD2D68" w:rsidTr="005C2B36">
        <w:trPr>
          <w:trHeight w:val="225"/>
        </w:trPr>
        <w:tc>
          <w:tcPr>
            <w:tcW w:w="9781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F2994" w:rsidRPr="00DD2D68" w:rsidRDefault="00EF2994" w:rsidP="00EF2994">
            <w:pPr>
              <w:rPr>
                <w:rFonts w:ascii="ＭＳ Ｐゴシック" w:eastAsia="ＭＳ Ｐゴシック" w:hAnsi="ＭＳ Ｐゴシック"/>
              </w:rPr>
            </w:pPr>
            <w:r w:rsidRPr="00DD2D68">
              <w:rPr>
                <w:rFonts w:ascii="ＭＳ Ｐゴシック" w:eastAsia="ＭＳ Ｐゴシック" w:hAnsi="ＭＳ Ｐゴシック" w:hint="eastAsia"/>
              </w:rPr>
              <w:t>【</w:t>
            </w:r>
            <w:r w:rsidR="007A5884" w:rsidRPr="007A5884">
              <w:rPr>
                <w:rFonts w:ascii="ＭＳ Ｐゴシック" w:eastAsia="ＭＳ Ｐゴシック" w:hAnsi="ＭＳ Ｐゴシック"/>
              </w:rPr>
              <w:t>Details of the Activity</w:t>
            </w:r>
            <w:r w:rsidRPr="00DD2D6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EF2994" w:rsidRPr="00DD2D68" w:rsidTr="006B0096">
        <w:trPr>
          <w:trHeight w:val="4670"/>
        </w:trPr>
        <w:tc>
          <w:tcPr>
            <w:tcW w:w="978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EF2994" w:rsidRPr="00DD2D68" w:rsidRDefault="00EF2994" w:rsidP="00EF29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BBC" w:rsidRPr="00884F90" w:rsidTr="00A35BBC">
        <w:trPr>
          <w:trHeight w:val="738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shd w:val="clear" w:color="auto" w:fill="000000"/>
          </w:tcPr>
          <w:p w:rsidR="00A35BBC" w:rsidRDefault="00A35BBC" w:rsidP="00A35BB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5</w:t>
            </w:r>
            <w:r w:rsidRPr="00DD2D68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7A5884" w:rsidRPr="007A5884">
              <w:rPr>
                <w:rFonts w:ascii="ＭＳ Ｐゴシック" w:eastAsia="ＭＳ Ｐゴシック" w:hAnsi="ＭＳ Ｐゴシック"/>
                <w:b/>
              </w:rPr>
              <w:t>Budget Summary</w:t>
            </w:r>
            <w:r w:rsidR="007A5884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DD2D68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7A5884" w:rsidRPr="007A5884">
              <w:rPr>
                <w:rFonts w:ascii="ＭＳ Ｐゴシック" w:eastAsia="ＭＳ Ｐゴシック" w:hAnsi="ＭＳ Ｐゴシック"/>
                <w:b/>
              </w:rPr>
              <w:t>Only an amount reasonably necessary to perform the activity should be appropriated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="007A5884">
              <w:rPr>
                <w:rFonts w:ascii="ＭＳ Ｐゴシック" w:eastAsia="ＭＳ Ｐゴシック" w:hAnsi="ＭＳ Ｐゴシック" w:hint="eastAsia"/>
                <w:b/>
              </w:rPr>
              <w:t>:</w:t>
            </w:r>
          </w:p>
          <w:p w:rsidR="00A35BBC" w:rsidRPr="00AA5042" w:rsidRDefault="00A35BBC" w:rsidP="0059377A">
            <w:pPr>
              <w:ind w:firstLineChars="200" w:firstLine="422"/>
              <w:rPr>
                <w:rFonts w:ascii="ＭＳ Ｐゴシック" w:eastAsia="ＭＳ Ｐゴシック" w:hAnsi="ＭＳ Ｐゴシック"/>
                <w:b/>
              </w:rPr>
            </w:pPr>
            <w:r w:rsidRPr="00AA5042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A5884" w:rsidRPr="00AA5042">
              <w:rPr>
                <w:rFonts w:ascii="ＭＳ Ｐゴシック" w:eastAsia="ＭＳ Ｐゴシック" w:hAnsi="ＭＳ Ｐゴシック"/>
                <w:b/>
              </w:rPr>
              <w:t>Please be ready to provide grounds for calculation by obtaining a quotation.</w:t>
            </w:r>
          </w:p>
          <w:p w:rsidR="00A35BBC" w:rsidRPr="00884F90" w:rsidRDefault="00A35BBC" w:rsidP="0059377A">
            <w:pPr>
              <w:ind w:firstLineChars="200" w:firstLine="422"/>
              <w:rPr>
                <w:rFonts w:ascii="ＭＳ Ｐゴシック" w:eastAsia="ＭＳ Ｐゴシック" w:hAnsi="ＭＳ Ｐゴシック"/>
              </w:rPr>
            </w:pPr>
            <w:r w:rsidRPr="00AA5042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A5884" w:rsidRPr="00AA5042">
              <w:rPr>
                <w:rFonts w:ascii="ＭＳ Ｐゴシック" w:eastAsia="ＭＳ Ｐゴシック" w:hAnsi="ＭＳ Ｐゴシック"/>
                <w:b/>
              </w:rPr>
              <w:t>Budget for the overseas activity plan should be c</w:t>
            </w:r>
            <w:r w:rsidR="00884F90">
              <w:rPr>
                <w:rFonts w:ascii="ＭＳ Ｐゴシック" w:eastAsia="ＭＳ Ｐゴシック" w:hAnsi="ＭＳ Ｐゴシック"/>
                <w:b/>
              </w:rPr>
              <w:t>alculated approximately on a yen basis.</w:t>
            </w:r>
          </w:p>
        </w:tc>
      </w:tr>
      <w:tr w:rsidR="00A35BBC" w:rsidRPr="00DD2D68" w:rsidTr="00A35BBC">
        <w:trPr>
          <w:trHeight w:val="513"/>
        </w:trPr>
        <w:tc>
          <w:tcPr>
            <w:tcW w:w="170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35BBC" w:rsidRPr="00DD2D68" w:rsidRDefault="007A5884" w:rsidP="00A35BBC">
            <w:pPr>
              <w:jc w:val="distribute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A5884">
              <w:rPr>
                <w:rFonts w:ascii="ＭＳ Ｐゴシック" w:eastAsia="ＭＳ Ｐゴシック" w:hAnsi="ＭＳ Ｐゴシック"/>
                <w:szCs w:val="21"/>
                <w:u w:val="single"/>
              </w:rPr>
              <w:t>Budget total</w:t>
            </w:r>
          </w:p>
        </w:tc>
        <w:tc>
          <w:tcPr>
            <w:tcW w:w="8080" w:type="dxa"/>
            <w:gridSpan w:val="1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35BBC" w:rsidRPr="00DD2D68" w:rsidRDefault="00A35BBC" w:rsidP="00A35BBC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D2D6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￥　　　　　　　　　　　　　</w:t>
            </w:r>
            <w:r w:rsidRPr="00DD2D68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A5884" w:rsidRPr="007A5884">
              <w:rPr>
                <w:rFonts w:ascii="ＭＳ Ｐゴシック" w:eastAsia="ＭＳ Ｐゴシック" w:hAnsi="ＭＳ Ｐゴシック"/>
                <w:szCs w:val="21"/>
              </w:rPr>
              <w:t>Specify the amount</w:t>
            </w:r>
            <w:r w:rsidRPr="00DD2D6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A35BBC" w:rsidRPr="00DD2D68" w:rsidTr="00A35BBC">
        <w:trPr>
          <w:trHeight w:val="265"/>
        </w:trPr>
        <w:tc>
          <w:tcPr>
            <w:tcW w:w="9781" w:type="dxa"/>
            <w:gridSpan w:val="15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35BBC" w:rsidRPr="00DD2D68" w:rsidRDefault="007A5884" w:rsidP="00A35BBC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A5884">
              <w:rPr>
                <w:rFonts w:ascii="ＭＳ Ｐゴシック" w:eastAsia="ＭＳ Ｐゴシック" w:hAnsi="ＭＳ Ｐゴシック"/>
                <w:u w:val="single"/>
              </w:rPr>
              <w:t>Travel expenses</w:t>
            </w:r>
            <w:r w:rsidRPr="007A5884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A35BBC" w:rsidRPr="00DD2D68">
              <w:rPr>
                <w:rFonts w:ascii="ＭＳ Ｐゴシック" w:eastAsia="ＭＳ Ｐゴシック" w:hAnsi="ＭＳ Ｐゴシック" w:hint="eastAsia"/>
                <w:u w:val="single"/>
              </w:rPr>
              <w:t>(</w:t>
            </w:r>
            <w:r w:rsidRPr="007A5884">
              <w:rPr>
                <w:rFonts w:ascii="ＭＳ Ｐゴシック" w:eastAsia="ＭＳ Ｐゴシック" w:hAnsi="ＭＳ Ｐゴシック"/>
                <w:u w:val="single"/>
              </w:rPr>
              <w:t>airfares, train fares, accommodation fees, etc.</w:t>
            </w:r>
            <w:r w:rsidR="00A35BBC" w:rsidRPr="00DD2D68">
              <w:rPr>
                <w:rFonts w:ascii="ＭＳ Ｐゴシック" w:eastAsia="ＭＳ Ｐゴシック" w:hAnsi="ＭＳ Ｐゴシック" w:hint="eastAsia"/>
                <w:u w:val="single"/>
              </w:rPr>
              <w:t xml:space="preserve">)　</w:t>
            </w:r>
          </w:p>
        </w:tc>
      </w:tr>
      <w:tr w:rsidR="00A35BBC" w:rsidRPr="00DD2D68" w:rsidTr="003B0F26">
        <w:trPr>
          <w:trHeight w:val="841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5BBC" w:rsidRPr="00730D4E" w:rsidRDefault="00A35BBC" w:rsidP="00A35B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BBC" w:rsidRPr="00DD2D68" w:rsidTr="00A35BBC">
        <w:trPr>
          <w:trHeight w:val="264"/>
        </w:trPr>
        <w:tc>
          <w:tcPr>
            <w:tcW w:w="9781" w:type="dxa"/>
            <w:gridSpan w:val="15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35BBC" w:rsidRPr="00DD2D68" w:rsidRDefault="007A5884" w:rsidP="00A35BBC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A5884">
              <w:rPr>
                <w:rFonts w:ascii="ＭＳ Ｐゴシック" w:eastAsia="ＭＳ Ｐゴシック" w:hAnsi="ＭＳ Ｐゴシック"/>
                <w:u w:val="single"/>
              </w:rPr>
              <w:t>Participation fee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s, etc. </w:t>
            </w:r>
            <w:r w:rsidR="00A35BBC" w:rsidRPr="00DD2D68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Pr="007A5884">
              <w:rPr>
                <w:rFonts w:ascii="ＭＳ Ｐゴシック" w:eastAsia="ＭＳ Ｐゴシック" w:hAnsi="ＭＳ Ｐゴシック"/>
                <w:u w:val="single"/>
              </w:rPr>
              <w:t>academic meetings, language trainings, etc.</w:t>
            </w:r>
            <w:r w:rsidR="00A35BBC" w:rsidRPr="00DD2D68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</w:p>
        </w:tc>
      </w:tr>
      <w:tr w:rsidR="00A35BBC" w:rsidRPr="00DD2D68" w:rsidTr="006E1F4A">
        <w:trPr>
          <w:trHeight w:val="890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5BBC" w:rsidRPr="00730D4E" w:rsidRDefault="00A35BBC" w:rsidP="00A35B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BBC" w:rsidRPr="00DD2D68" w:rsidTr="00A35BBC">
        <w:trPr>
          <w:trHeight w:val="257"/>
        </w:trPr>
        <w:tc>
          <w:tcPr>
            <w:tcW w:w="9781" w:type="dxa"/>
            <w:gridSpan w:val="15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35BBC" w:rsidRPr="00DD2D68" w:rsidRDefault="00A21A2C" w:rsidP="00A35BBC">
            <w:pPr>
              <w:rPr>
                <w:rFonts w:ascii="ＭＳ Ｐゴシック" w:eastAsia="ＭＳ Ｐゴシック" w:hAnsi="ＭＳ Ｐゴシック"/>
              </w:rPr>
            </w:pPr>
            <w:r w:rsidRPr="00A21A2C">
              <w:rPr>
                <w:rFonts w:ascii="ＭＳ Ｐゴシック" w:eastAsia="ＭＳ Ｐゴシック" w:hAnsi="ＭＳ Ｐゴシック"/>
                <w:u w:val="single"/>
              </w:rPr>
              <w:t>Others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="00A35BBC" w:rsidRPr="00DD2D68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Pr="00A21A2C">
              <w:rPr>
                <w:rFonts w:ascii="ＭＳ Ｐゴシック" w:eastAsia="ＭＳ Ｐゴシック" w:hAnsi="ＭＳ Ｐゴシック"/>
                <w:u w:val="single"/>
              </w:rPr>
              <w:t>books, sundries, etc.</w:t>
            </w:r>
            <w:r w:rsidR="00A35BBC" w:rsidRPr="00DD2D68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</w:p>
        </w:tc>
      </w:tr>
      <w:tr w:rsidR="00A35BBC" w:rsidRPr="00DD2D68" w:rsidTr="003B0F26">
        <w:trPr>
          <w:trHeight w:val="906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5BBC" w:rsidRPr="00730D4E" w:rsidRDefault="00A35BBC" w:rsidP="00A35B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A50" w:rsidRPr="00DD2D68" w:rsidTr="00D92A50">
        <w:trPr>
          <w:trHeight w:val="429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shd w:val="clear" w:color="auto" w:fill="000000"/>
          </w:tcPr>
          <w:p w:rsidR="00D92A50" w:rsidRDefault="00F71DD5" w:rsidP="00D92A50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6</w:t>
            </w:r>
            <w:r w:rsidR="00D92A50" w:rsidRPr="00DD2D68">
              <w:rPr>
                <w:rFonts w:ascii="ＭＳ Ｐゴシック" w:eastAsia="ＭＳ Ｐゴシック" w:hAnsi="ＭＳ Ｐゴシック" w:hint="eastAsia"/>
                <w:b/>
              </w:rPr>
              <w:t xml:space="preserve">. </w:t>
            </w:r>
            <w:r w:rsidR="00A21A2C" w:rsidRPr="00A21A2C">
              <w:rPr>
                <w:rFonts w:ascii="ＭＳ Ｐゴシック" w:eastAsia="ＭＳ Ｐゴシック" w:hAnsi="ＭＳ Ｐゴシック"/>
                <w:b/>
              </w:rPr>
              <w:t>Please specifically describe the overall aim of the proposed activity and the main outcomes expected.</w:t>
            </w:r>
          </w:p>
          <w:p w:rsidR="00D92A50" w:rsidRPr="00DD2D68" w:rsidRDefault="00A21A2C" w:rsidP="00D92A50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A21A2C">
              <w:rPr>
                <w:rFonts w:ascii="ＭＳ Ｐゴシック" w:eastAsia="ＭＳ Ｐゴシック" w:hAnsi="ＭＳ Ｐゴシック"/>
                <w:b/>
              </w:rPr>
              <w:t>(</w:t>
            </w:r>
            <w:r w:rsidRPr="00AA5042">
              <w:rPr>
                <w:rFonts w:ascii="ＭＳ Ｐゴシック" w:eastAsia="ＭＳ Ｐゴシック" w:hAnsi="ＭＳ Ｐゴシック"/>
                <w:b/>
              </w:rPr>
              <w:t>Indicate in relation to your research at university and desired career path after graduation</w:t>
            </w:r>
            <w:r w:rsidRPr="0077225C"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  <w:t>.)</w:t>
            </w:r>
          </w:p>
        </w:tc>
      </w:tr>
      <w:tr w:rsidR="00D92A50" w:rsidRPr="00DD2D68" w:rsidTr="00D92A50">
        <w:trPr>
          <w:trHeight w:val="8896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:rsidR="00D92A50" w:rsidRPr="00730D4E" w:rsidRDefault="00D92A50" w:rsidP="00D92A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1D51" w:rsidRPr="00DD2D68" w:rsidTr="009F1D51">
        <w:trPr>
          <w:trHeight w:val="274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shd w:val="clear" w:color="auto" w:fill="000000"/>
          </w:tcPr>
          <w:p w:rsidR="009F1D51" w:rsidRPr="00DD2D68" w:rsidRDefault="00F71DD5" w:rsidP="006E1F4A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lastRenderedPageBreak/>
              <w:t>7</w:t>
            </w:r>
            <w:r w:rsidR="009F1D51" w:rsidRPr="00DD2D68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A21A2C">
              <w:t xml:space="preserve"> </w:t>
            </w:r>
            <w:r w:rsidR="00A21A2C" w:rsidRPr="00A21A2C">
              <w:rPr>
                <w:rFonts w:ascii="ＭＳ Ｐゴシック" w:eastAsia="ＭＳ Ｐゴシック" w:hAnsi="ＭＳ Ｐゴシック"/>
                <w:b/>
              </w:rPr>
              <w:t>Progress of Preparation</w:t>
            </w:r>
            <w:r w:rsidR="003C45B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9F1D51" w:rsidRPr="00DD2D68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A21A2C" w:rsidRPr="00A21A2C">
              <w:rPr>
                <w:rFonts w:ascii="ＭＳ Ｐゴシック" w:eastAsia="ＭＳ Ｐゴシック" w:hAnsi="ＭＳ Ｐゴシック"/>
                <w:b/>
              </w:rPr>
              <w:t>Leave blank if not applicable</w:t>
            </w:r>
            <w:r w:rsidR="009F1D51" w:rsidRPr="00DD2D68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9F1D51" w:rsidRPr="00DD2D68" w:rsidTr="009F1D51">
        <w:trPr>
          <w:trHeight w:val="324"/>
        </w:trPr>
        <w:tc>
          <w:tcPr>
            <w:tcW w:w="9781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9F1D51" w:rsidRPr="00DD2D68" w:rsidRDefault="009F1D51" w:rsidP="009F1D51">
            <w:pPr>
              <w:rPr>
                <w:rFonts w:ascii="ＭＳ Ｐゴシック" w:eastAsia="ＭＳ Ｐゴシック" w:hAnsi="ＭＳ Ｐゴシック"/>
                <w:b/>
              </w:rPr>
            </w:pPr>
            <w:r w:rsidRPr="00DD2D68">
              <w:rPr>
                <w:rFonts w:ascii="ＭＳ Ｐゴシック" w:eastAsia="ＭＳ Ｐゴシック" w:hAnsi="ＭＳ Ｐゴシック" w:hint="eastAsia"/>
                <w:b/>
              </w:rPr>
              <w:t>◆</w:t>
            </w:r>
            <w:r w:rsidR="00DC63F0" w:rsidRPr="00DC63F0">
              <w:rPr>
                <w:rFonts w:ascii="ＭＳ Ｐゴシック" w:eastAsia="ＭＳ Ｐゴシック" w:hAnsi="ＭＳ Ｐゴシック"/>
                <w:b/>
              </w:rPr>
              <w:t>Overview of the current support provided by the host institution and collaborators for the activity</w:t>
            </w:r>
          </w:p>
        </w:tc>
      </w:tr>
      <w:tr w:rsidR="009F1D51" w:rsidRPr="00DD2D68" w:rsidTr="003B0F26">
        <w:trPr>
          <w:trHeight w:val="1086"/>
        </w:trPr>
        <w:tc>
          <w:tcPr>
            <w:tcW w:w="978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9F1D51" w:rsidRPr="00DD2D68" w:rsidRDefault="009F1D51" w:rsidP="009F1D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F1D51" w:rsidRPr="00DD2D68" w:rsidTr="009F1D51">
        <w:trPr>
          <w:trHeight w:val="728"/>
        </w:trPr>
        <w:tc>
          <w:tcPr>
            <w:tcW w:w="9781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9F1D51" w:rsidRPr="00DD2D68" w:rsidRDefault="009F1D51" w:rsidP="009F1D51">
            <w:pPr>
              <w:ind w:left="211" w:hangingChars="100" w:hanging="211"/>
              <w:rPr>
                <w:rFonts w:ascii="ＭＳ Ｐゴシック" w:eastAsia="ＭＳ Ｐゴシック" w:hAnsi="ＭＳ Ｐゴシック"/>
                <w:b/>
              </w:rPr>
            </w:pPr>
            <w:r w:rsidRPr="00DD2D68">
              <w:rPr>
                <w:rFonts w:ascii="ＭＳ Ｐゴシック" w:eastAsia="ＭＳ Ｐゴシック" w:hAnsi="ＭＳ Ｐゴシック" w:hint="eastAsia"/>
                <w:b/>
              </w:rPr>
              <w:t>◆</w:t>
            </w:r>
            <w:r w:rsidR="00DC63F0" w:rsidRPr="00DC63F0">
              <w:rPr>
                <w:rFonts w:ascii="ＭＳ Ｐゴシック" w:eastAsia="ＭＳ Ｐゴシック" w:hAnsi="ＭＳ Ｐゴシック"/>
                <w:b/>
              </w:rPr>
              <w:t>When traveling overseas, state the safety and security information (current security level) about your destination provided, for example, by the website of the Ministry of Foreign Affair of Japan</w:t>
            </w:r>
            <w:r w:rsidRPr="00DD2D68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hyperlink r:id="rId7" w:history="1">
              <w:r w:rsidR="00AC7852" w:rsidRPr="003F0EB4">
                <w:rPr>
                  <w:rStyle w:val="a7"/>
                  <w:rFonts w:ascii="ＭＳ Ｐゴシック" w:eastAsia="ＭＳ Ｐゴシック" w:hAnsi="ＭＳ Ｐゴシック" w:hint="eastAsia"/>
                  <w:b/>
                  <w:color w:val="5B9BD5" w:themeColor="accent1"/>
                  <w:u w:val="none"/>
                </w:rPr>
                <w:t>http://www.anzen.mofa.go.jp/</w:t>
              </w:r>
            </w:hyperlink>
            <w:r w:rsidR="00AC7852" w:rsidRPr="00AC7852">
              <w:rPr>
                <w:rStyle w:val="a7"/>
                <w:rFonts w:ascii="ＭＳ Ｐゴシック" w:eastAsia="ＭＳ Ｐゴシック" w:hAnsi="ＭＳ Ｐゴシック" w:hint="eastAsia"/>
                <w:b/>
                <w:color w:val="auto"/>
                <w:u w:val="none"/>
              </w:rPr>
              <w:t>）</w:t>
            </w:r>
            <w:r w:rsidR="00DC63F0" w:rsidRPr="00DC63F0">
              <w:rPr>
                <w:rFonts w:ascii="ＭＳ Ｐゴシック" w:eastAsia="ＭＳ Ｐゴシック" w:hAnsi="ＭＳ Ｐゴシック"/>
                <w:b/>
              </w:rPr>
              <w:t>, and their countermeasures</w:t>
            </w:r>
          </w:p>
        </w:tc>
      </w:tr>
      <w:tr w:rsidR="009F1D51" w:rsidRPr="00DD2D68" w:rsidTr="003B0F26">
        <w:trPr>
          <w:trHeight w:val="956"/>
        </w:trPr>
        <w:tc>
          <w:tcPr>
            <w:tcW w:w="978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9F1D51" w:rsidRPr="006341FB" w:rsidRDefault="009F1D51" w:rsidP="009F1D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F1D51" w:rsidRPr="00DD2D68" w:rsidTr="009F1D51">
        <w:trPr>
          <w:trHeight w:val="355"/>
        </w:trPr>
        <w:tc>
          <w:tcPr>
            <w:tcW w:w="9781" w:type="dxa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9F1D51" w:rsidRPr="00DD2D68" w:rsidRDefault="009F1D51" w:rsidP="009F1D51">
            <w:pPr>
              <w:rPr>
                <w:rFonts w:ascii="ＭＳ Ｐゴシック" w:eastAsia="ＭＳ Ｐゴシック" w:hAnsi="ＭＳ Ｐゴシック"/>
                <w:b/>
              </w:rPr>
            </w:pPr>
            <w:r w:rsidRPr="00DD2D68">
              <w:rPr>
                <w:rFonts w:ascii="ＭＳ Ｐゴシック" w:eastAsia="ＭＳ Ｐゴシック" w:hAnsi="ＭＳ Ｐゴシック" w:hint="eastAsia"/>
                <w:b/>
              </w:rPr>
              <w:t>◆</w:t>
            </w:r>
            <w:r w:rsidR="00DC63F0" w:rsidRPr="00DC63F0">
              <w:rPr>
                <w:rFonts w:ascii="ＭＳ Ｐゴシック" w:eastAsia="ＭＳ Ｐゴシック" w:hAnsi="ＭＳ Ｐゴシック"/>
                <w:b/>
              </w:rPr>
              <w:t>Other information</w:t>
            </w:r>
            <w:r w:rsidR="00DC63F0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C63F0" w:rsidRPr="00DC63F0">
              <w:rPr>
                <w:rFonts w:ascii="ＭＳ Ｐゴシック" w:eastAsia="ＭＳ Ｐゴシック" w:hAnsi="ＭＳ Ｐゴシック"/>
                <w:b/>
              </w:rPr>
              <w:t>Please indicate if you will be receiving additional financial support from other institutions.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9F1D51" w:rsidRPr="00DD2D68" w:rsidTr="003B0F26">
        <w:trPr>
          <w:trHeight w:val="1318"/>
        </w:trPr>
        <w:tc>
          <w:tcPr>
            <w:tcW w:w="9781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9F1D51" w:rsidRPr="00DD2D68" w:rsidRDefault="009F1D51" w:rsidP="009F1D5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0009" w:rsidRPr="00DD2D68" w:rsidTr="00650009">
        <w:trPr>
          <w:trHeight w:val="274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shd w:val="clear" w:color="auto" w:fill="000000"/>
          </w:tcPr>
          <w:p w:rsidR="00650009" w:rsidRPr="00DD2D68" w:rsidRDefault="00F71DD5" w:rsidP="00F71DD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8</w:t>
            </w:r>
            <w:r w:rsidR="00650009" w:rsidRPr="00DD2D68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DC63F0" w:rsidRPr="00DC63F0">
              <w:rPr>
                <w:rFonts w:ascii="ＭＳ Ｐゴシック" w:eastAsia="ＭＳ Ｐゴシック" w:hAnsi="ＭＳ Ｐゴシック"/>
                <w:b/>
              </w:rPr>
              <w:t>Please describe any specific efforts that you are taking to implement the plan.</w:t>
            </w:r>
          </w:p>
        </w:tc>
      </w:tr>
      <w:tr w:rsidR="00650009" w:rsidRPr="00DD2D68" w:rsidTr="003B0F26">
        <w:trPr>
          <w:trHeight w:val="3865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:rsidR="00650009" w:rsidRPr="00DD2D68" w:rsidRDefault="00650009" w:rsidP="0065000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CB4448" w:rsidRDefault="00CB4448" w:rsidP="00CB4448">
      <w:pPr>
        <w:ind w:firstLineChars="150" w:firstLine="315"/>
        <w:rPr>
          <w:rFonts w:ascii="ＭＳ Ｐゴシック" w:eastAsia="ＭＳ Ｐゴシック" w:hAnsi="ＭＳ Ｐゴシック"/>
        </w:rPr>
      </w:pPr>
      <w:r w:rsidRPr="00CB4448">
        <w:rPr>
          <w:rFonts w:ascii="ＭＳ Ｐゴシック" w:eastAsia="ＭＳ Ｐゴシック" w:hAnsi="ＭＳ Ｐゴシック" w:hint="eastAsia"/>
        </w:rPr>
        <w:t>＊</w:t>
      </w:r>
      <w:r w:rsidR="00DC63F0" w:rsidRPr="00DC63F0">
        <w:rPr>
          <w:rFonts w:ascii="ＭＳ Ｐゴシック" w:eastAsia="ＭＳ Ｐゴシック" w:hAnsi="ＭＳ Ｐゴシック"/>
        </w:rPr>
        <w:t>When submitting any supporting documentation, please note the following:</w:t>
      </w:r>
    </w:p>
    <w:p w:rsidR="00CB4448" w:rsidRPr="00CB4448" w:rsidRDefault="00CB4448" w:rsidP="00CB4448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C63F0" w:rsidRPr="00DC63F0">
        <w:rPr>
          <w:rFonts w:ascii="ＭＳ Ｐゴシック" w:eastAsia="ＭＳ Ｐゴシック" w:hAnsi="ＭＳ Ｐゴシック"/>
        </w:rPr>
        <w:t>All supporting documentation should be completed no more than five pages, double-sided on A4-size paper.</w:t>
      </w:r>
    </w:p>
    <w:p w:rsidR="00CB4448" w:rsidRPr="00CB4448" w:rsidRDefault="00CB4448" w:rsidP="00CB4448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C63F0" w:rsidRPr="00DC63F0">
        <w:rPr>
          <w:rFonts w:ascii="ＭＳ Ｐゴシック" w:eastAsia="ＭＳ Ｐゴシック" w:hAnsi="ＭＳ Ｐゴシック"/>
        </w:rPr>
        <w:t>Please indicate your student ID number and name on the upper right-hand side of each documentation.</w:t>
      </w:r>
    </w:p>
    <w:p w:rsidR="00CB4448" w:rsidRPr="00CB4448" w:rsidRDefault="00CB4448" w:rsidP="00CB4448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C63F0" w:rsidRPr="00DC63F0">
        <w:rPr>
          <w:rFonts w:ascii="ＭＳ Ｐゴシック" w:eastAsia="ＭＳ Ｐゴシック" w:hAnsi="ＭＳ Ｐゴシック"/>
        </w:rPr>
        <w:t>If you are submitting multiple documents, please use a paper clip instead of a staple to hold together.</w:t>
      </w:r>
    </w:p>
    <w:sectPr w:rsidR="00CB4448" w:rsidRPr="00CB4448" w:rsidSect="003650C0">
      <w:footerReference w:type="default" r:id="rId8"/>
      <w:pgSz w:w="11906" w:h="16838"/>
      <w:pgMar w:top="851" w:right="991" w:bottom="851" w:left="993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2C" w:rsidRDefault="00A21A2C" w:rsidP="003650C0">
      <w:r>
        <w:separator/>
      </w:r>
    </w:p>
  </w:endnote>
  <w:endnote w:type="continuationSeparator" w:id="0">
    <w:p w:rsidR="00A21A2C" w:rsidRDefault="00A21A2C" w:rsidP="003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701148"/>
      <w:docPartObj>
        <w:docPartGallery w:val="Page Numbers (Bottom of Page)"/>
        <w:docPartUnique/>
      </w:docPartObj>
    </w:sdtPr>
    <w:sdtEndPr/>
    <w:sdtContent>
      <w:p w:rsidR="00A21A2C" w:rsidRDefault="00A21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CCC" w:rsidRPr="00B97CCC">
          <w:rPr>
            <w:noProof/>
            <w:lang w:val="ja-JP"/>
          </w:rPr>
          <w:t>3</w:t>
        </w:r>
        <w:r>
          <w:fldChar w:fldCharType="end"/>
        </w:r>
      </w:p>
    </w:sdtContent>
  </w:sdt>
  <w:p w:rsidR="00A21A2C" w:rsidRDefault="00A21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2C" w:rsidRDefault="00A21A2C" w:rsidP="003650C0">
      <w:r>
        <w:separator/>
      </w:r>
    </w:p>
  </w:footnote>
  <w:footnote w:type="continuationSeparator" w:id="0">
    <w:p w:rsidR="00A21A2C" w:rsidRDefault="00A21A2C" w:rsidP="0036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8"/>
    <w:rsid w:val="00034BD2"/>
    <w:rsid w:val="000B37D9"/>
    <w:rsid w:val="000C4AD8"/>
    <w:rsid w:val="001B511B"/>
    <w:rsid w:val="00215C39"/>
    <w:rsid w:val="002367C0"/>
    <w:rsid w:val="00253111"/>
    <w:rsid w:val="002916DC"/>
    <w:rsid w:val="002A76BC"/>
    <w:rsid w:val="0033504D"/>
    <w:rsid w:val="003650C0"/>
    <w:rsid w:val="003B0F26"/>
    <w:rsid w:val="003B5FA5"/>
    <w:rsid w:val="003C45B9"/>
    <w:rsid w:val="003F0EB4"/>
    <w:rsid w:val="0042316A"/>
    <w:rsid w:val="004A3C86"/>
    <w:rsid w:val="005311C0"/>
    <w:rsid w:val="0059377A"/>
    <w:rsid w:val="005C0DBF"/>
    <w:rsid w:val="005C2B36"/>
    <w:rsid w:val="005D41E4"/>
    <w:rsid w:val="005D64C1"/>
    <w:rsid w:val="005D67C5"/>
    <w:rsid w:val="005F6223"/>
    <w:rsid w:val="006045AB"/>
    <w:rsid w:val="006341FB"/>
    <w:rsid w:val="00650009"/>
    <w:rsid w:val="006B0096"/>
    <w:rsid w:val="006B1968"/>
    <w:rsid w:val="006B4CD6"/>
    <w:rsid w:val="006E1F4A"/>
    <w:rsid w:val="0072302C"/>
    <w:rsid w:val="00730D4E"/>
    <w:rsid w:val="0077225C"/>
    <w:rsid w:val="00792B5E"/>
    <w:rsid w:val="007A5884"/>
    <w:rsid w:val="00805FF7"/>
    <w:rsid w:val="0081022D"/>
    <w:rsid w:val="00861723"/>
    <w:rsid w:val="00884F90"/>
    <w:rsid w:val="009B7E64"/>
    <w:rsid w:val="009F1D51"/>
    <w:rsid w:val="00A21A2C"/>
    <w:rsid w:val="00A26C0E"/>
    <w:rsid w:val="00A35BBC"/>
    <w:rsid w:val="00AA5042"/>
    <w:rsid w:val="00AB3E56"/>
    <w:rsid w:val="00AC7852"/>
    <w:rsid w:val="00AE48BC"/>
    <w:rsid w:val="00B40885"/>
    <w:rsid w:val="00B518A3"/>
    <w:rsid w:val="00B53A2E"/>
    <w:rsid w:val="00B97CCC"/>
    <w:rsid w:val="00BC7468"/>
    <w:rsid w:val="00BD2F84"/>
    <w:rsid w:val="00C86A31"/>
    <w:rsid w:val="00CB4448"/>
    <w:rsid w:val="00CC4138"/>
    <w:rsid w:val="00CC5243"/>
    <w:rsid w:val="00D062B0"/>
    <w:rsid w:val="00D92A50"/>
    <w:rsid w:val="00DA7B27"/>
    <w:rsid w:val="00DC63F0"/>
    <w:rsid w:val="00DD2D68"/>
    <w:rsid w:val="00DD48B2"/>
    <w:rsid w:val="00DF4AEF"/>
    <w:rsid w:val="00E5012E"/>
    <w:rsid w:val="00E631BB"/>
    <w:rsid w:val="00E9534D"/>
    <w:rsid w:val="00EC2D4C"/>
    <w:rsid w:val="00EF2994"/>
    <w:rsid w:val="00F039FD"/>
    <w:rsid w:val="00F1249D"/>
    <w:rsid w:val="00F46B43"/>
    <w:rsid w:val="00F71DD5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2A430"/>
  <w15:chartTrackingRefBased/>
  <w15:docId w15:val="{BD58FFA2-ED94-4386-85DA-3095C8A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50C0"/>
  </w:style>
  <w:style w:type="paragraph" w:styleId="a5">
    <w:name w:val="footer"/>
    <w:basedOn w:val="a"/>
    <w:link w:val="a6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50C0"/>
  </w:style>
  <w:style w:type="character" w:styleId="a7">
    <w:name w:val="Hyperlink"/>
    <w:basedOn w:val="a0"/>
    <w:uiPriority w:val="99"/>
    <w:unhideWhenUsed/>
    <w:rsid w:val="005C2B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zen.mofa.go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1330-42D1-44F0-9909-23EE3979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A0B1D358.dotm</Template>
  <TotalTime>396</TotalTime>
  <Pages>3</Pages>
  <Words>376</Words>
  <Characters>2144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2019-09-20T06:19:00Z</cp:lastPrinted>
  <dcterms:created xsi:type="dcterms:W3CDTF">2019-03-28T12:05:00Z</dcterms:created>
  <dcterms:modified xsi:type="dcterms:W3CDTF">2023-09-11T05:01:00Z</dcterms:modified>
</cp:coreProperties>
</file>