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4" w:rsidRPr="003F321E" w:rsidRDefault="00DF69EF" w:rsidP="00AC1A21">
      <w:pPr>
        <w:jc w:val="center"/>
        <w:rPr>
          <w:rFonts w:ascii="BIZ UDPゴシック" w:eastAsia="BIZ UDPゴシック" w:hAnsi="BIZ UDPゴシック"/>
          <w:color w:val="262626" w:themeColor="text1" w:themeTint="D9"/>
          <w:sz w:val="24"/>
          <w:szCs w:val="24"/>
        </w:rPr>
      </w:pPr>
      <w:r w:rsidRPr="003F321E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C4DEB" wp14:editId="50E61F6A">
                <wp:simplePos x="0" y="0"/>
                <wp:positionH relativeFrom="column">
                  <wp:posOffset>5991812</wp:posOffset>
                </wp:positionH>
                <wp:positionV relativeFrom="paragraph">
                  <wp:posOffset>-14122</wp:posOffset>
                </wp:positionV>
                <wp:extent cx="634621" cy="1404620"/>
                <wp:effectExtent l="0" t="0" r="1333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14B" w:rsidRPr="00DF69EF" w:rsidRDefault="0061114B" w:rsidP="00DF69E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様式2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4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8pt;margin-top:-1.1pt;width:49.9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" filled="f" strokecolor="#272727 [2749]">
                <v:textbox style="mso-fit-shape-to-text:t" inset="1mm,1mm,1mm,1mm">
                  <w:txbxContent>
                    <w:p w:rsidR="0061114B" w:rsidRPr="00DF69EF" w:rsidRDefault="0061114B" w:rsidP="00DF69E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様式2</w:t>
                      </w:r>
                    </w:p>
                  </w:txbxContent>
                </v:textbox>
              </v:shape>
            </w:pict>
          </mc:Fallback>
        </mc:AlternateContent>
      </w:r>
      <w:r w:rsidR="00554629" w:rsidRPr="003F321E">
        <w:rPr>
          <w:rFonts w:ascii="BIZ UDPゴシック" w:eastAsia="BIZ UDPゴシック" w:hAnsi="BIZ UDPゴシック" w:hint="eastAsia"/>
          <w:color w:val="262626" w:themeColor="text1" w:themeTint="D9"/>
          <w:sz w:val="24"/>
          <w:szCs w:val="24"/>
        </w:rPr>
        <w:t>令和5年度　日本学生支援機構　大学院第一種奨学金「返還免除</w:t>
      </w:r>
      <w:r w:rsidR="00AC1A21">
        <w:rPr>
          <w:rFonts w:ascii="BIZ UDPゴシック" w:eastAsia="BIZ UDPゴシック" w:hAnsi="BIZ UDPゴシック"/>
          <w:color w:val="262626" w:themeColor="text1" w:themeTint="D9"/>
          <w:sz w:val="24"/>
          <w:szCs w:val="24"/>
        </w:rPr>
        <w:t>」</w:t>
      </w:r>
      <w:r w:rsidR="00AC1A21">
        <w:rPr>
          <w:rFonts w:ascii="BIZ UDPゴシック" w:eastAsia="BIZ UDPゴシック" w:hAnsi="BIZ UDPゴシック" w:hint="eastAsia"/>
          <w:color w:val="262626" w:themeColor="text1" w:themeTint="D9"/>
          <w:sz w:val="24"/>
          <w:szCs w:val="24"/>
        </w:rPr>
        <w:t>制度</w:t>
      </w:r>
    </w:p>
    <w:p w:rsidR="00554629" w:rsidRPr="003F321E" w:rsidRDefault="00AC1A21" w:rsidP="00554629">
      <w:pPr>
        <w:jc w:val="center"/>
        <w:rPr>
          <w:rFonts w:ascii="BIZ UDPゴシック" w:eastAsia="BIZ UDPゴシック" w:hAnsi="BIZ UDPゴシック"/>
          <w:color w:val="262626" w:themeColor="text1" w:themeTint="D9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262626" w:themeColor="text1" w:themeTint="D9"/>
          <w:sz w:val="24"/>
          <w:szCs w:val="24"/>
        </w:rPr>
        <w:t>特に優れた業績の一覧表</w:t>
      </w:r>
    </w:p>
    <w:p w:rsidR="00554629" w:rsidRDefault="00554629" w:rsidP="00554629">
      <w:pPr>
        <w:jc w:val="center"/>
        <w:rPr>
          <w:rFonts w:ascii="BIZ UDPゴシック" w:eastAsia="BIZ UDPゴシック" w:hAnsi="BIZ UDPゴシック"/>
          <w:color w:val="262626" w:themeColor="text1" w:themeTint="D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1134"/>
        <w:gridCol w:w="4791"/>
      </w:tblGrid>
      <w:tr w:rsidR="00AC4D74" w:rsidTr="00AC4D74">
        <w:trPr>
          <w:trHeight w:val="182"/>
        </w:trPr>
        <w:tc>
          <w:tcPr>
            <w:tcW w:w="4531" w:type="dxa"/>
            <w:gridSpan w:val="11"/>
            <w:vAlign w:val="center"/>
          </w:tcPr>
          <w:p w:rsidR="00AC4D74" w:rsidRPr="00AC4D74" w:rsidRDefault="00AC4D74" w:rsidP="00AC4D74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 w:rsidRPr="00AC4D74"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学籍番号</w:t>
            </w:r>
          </w:p>
        </w:tc>
        <w:tc>
          <w:tcPr>
            <w:tcW w:w="1134" w:type="dxa"/>
            <w:vAlign w:val="center"/>
          </w:tcPr>
          <w:p w:rsidR="00AC4D74" w:rsidRPr="00AC4D74" w:rsidRDefault="00AC4D74" w:rsidP="00AC4D74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フリガナ</w:t>
            </w:r>
          </w:p>
        </w:tc>
        <w:tc>
          <w:tcPr>
            <w:tcW w:w="4791" w:type="dxa"/>
            <w:vAlign w:val="center"/>
          </w:tcPr>
          <w:p w:rsidR="00AC4D74" w:rsidRPr="00AC4D74" w:rsidRDefault="00AC4D74" w:rsidP="00AC4D74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</w:p>
        </w:tc>
      </w:tr>
      <w:tr w:rsidR="00AC4D74" w:rsidTr="00AC4D74">
        <w:trPr>
          <w:trHeight w:val="680"/>
        </w:trPr>
        <w:tc>
          <w:tcPr>
            <w:tcW w:w="411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AC4D74" w:rsidRPr="00AC4D74" w:rsidRDefault="00AC4D74" w:rsidP="000B71DB">
            <w:pPr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 w:rsidRPr="00AC4D74"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氏名</w:t>
            </w:r>
          </w:p>
        </w:tc>
        <w:tc>
          <w:tcPr>
            <w:tcW w:w="4791" w:type="dxa"/>
            <w:vAlign w:val="center"/>
          </w:tcPr>
          <w:p w:rsidR="00AC4D74" w:rsidRDefault="00AC4D74" w:rsidP="00AC4D74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</w:tr>
    </w:tbl>
    <w:p w:rsidR="00554629" w:rsidRDefault="00BA0709" w:rsidP="00554629">
      <w:pPr>
        <w:jc w:val="center"/>
        <w:rPr>
          <w:rFonts w:ascii="BIZ UDPゴシック" w:eastAsia="BIZ UDPゴシック" w:hAnsi="BIZ UDPゴシック"/>
          <w:color w:val="262626" w:themeColor="text1" w:themeTint="D9"/>
        </w:rPr>
      </w:pPr>
      <w:r>
        <w:rPr>
          <w:rFonts w:ascii="BIZ UDPゴシック" w:eastAsia="BIZ UDPゴシック" w:hAnsi="BIZ UDPゴシック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-12879</wp:posOffset>
                </wp:positionH>
                <wp:positionV relativeFrom="paragraph">
                  <wp:posOffset>215972</wp:posOffset>
                </wp:positionV>
                <wp:extent cx="6658378" cy="721216"/>
                <wp:effectExtent l="0" t="0" r="9525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378" cy="7212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FE73" id="正方形/長方形 1" o:spid="_x0000_s1026" style="position:absolute;left:0;text-align:left;margin-left:-1pt;margin-top:17pt;width:524.3pt;height:56.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" fillcolor="#deeaf6 [660]" stroked="f" strokeweight="1pt"/>
            </w:pict>
          </mc:Fallback>
        </mc:AlternateContent>
      </w:r>
    </w:p>
    <w:p w:rsidR="001876FF" w:rsidRDefault="00E63336" w:rsidP="0061114B">
      <w:pPr>
        <w:jc w:val="left"/>
        <w:rPr>
          <w:rFonts w:ascii="BIZ UDPゴシック" w:eastAsia="BIZ UDPゴシック" w:hAnsi="BIZ UDPゴシック"/>
          <w:color w:val="FF0000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各</w:t>
      </w:r>
      <w:r w:rsidR="00BA0709" w:rsidRPr="00BA0709">
        <w:rPr>
          <w:rFonts w:ascii="BIZ UDPゴシック" w:eastAsia="BIZ UDPゴシック" w:hAnsi="BIZ UDPゴシック" w:hint="eastAsia"/>
          <w:color w:val="FF0000"/>
          <w:sz w:val="20"/>
          <w:szCs w:val="20"/>
        </w:rPr>
        <w:t>「業績の種類」</w:t>
      </w:r>
      <w:r w:rsidR="0061114B" w:rsidRPr="00BA0709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に複数の業績がある場合、すべて審査対象にはなりますが</w:t>
      </w:r>
      <w:r w:rsidR="00BA0709" w:rsidRPr="00BA0709">
        <w:rPr>
          <w:rFonts w:ascii="BIZ UDPゴシック" w:eastAsia="BIZ UDPゴシック" w:hAnsi="BIZ UDPゴシック" w:hint="eastAsia"/>
          <w:color w:val="FF0000"/>
          <w:sz w:val="20"/>
          <w:szCs w:val="20"/>
        </w:rPr>
        <w:t>、</w:t>
      </w:r>
      <w:r w:rsidR="0061114B" w:rsidRPr="00BA0709">
        <w:rPr>
          <w:rFonts w:ascii="BIZ UDPゴシック" w:eastAsia="BIZ UDPゴシック" w:hAnsi="BIZ UDPゴシック" w:hint="eastAsia"/>
          <w:color w:val="FF0000"/>
          <w:sz w:val="20"/>
          <w:szCs w:val="20"/>
        </w:rPr>
        <w:t>日本学生支援機構に提出できるのは１</w:t>
      </w:r>
      <w:r w:rsidR="00BA0709" w:rsidRPr="00BA0709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つの</w:t>
      </w:r>
      <w:r w:rsidR="0061114B" w:rsidRPr="00BA0709">
        <w:rPr>
          <w:rFonts w:ascii="BIZ UDPゴシック" w:eastAsia="BIZ UDPゴシック" w:hAnsi="BIZ UDPゴシック" w:hint="eastAsia"/>
          <w:color w:val="FF0000"/>
          <w:sz w:val="20"/>
          <w:szCs w:val="20"/>
        </w:rPr>
        <w:t>業績のみです。</w:t>
      </w:r>
      <w:r w:rsidR="00BA0709" w:rsidRPr="00BA0709">
        <w:rPr>
          <w:rFonts w:ascii="BIZ UDPゴシック" w:eastAsia="BIZ UDPゴシック" w:hAnsi="BIZ UDPゴシック" w:hint="eastAsia"/>
          <w:color w:val="FF0000"/>
          <w:sz w:val="20"/>
          <w:szCs w:val="20"/>
        </w:rPr>
        <w:t>各「業績の種類」のうち提出希望の業績を１つ選択し、「提出希望」欄に〇を記入してください。</w:t>
      </w:r>
    </w:p>
    <w:p w:rsidR="0061114B" w:rsidRPr="00BA0709" w:rsidRDefault="00E63336" w:rsidP="0061114B">
      <w:pPr>
        <w:jc w:val="left"/>
        <w:rPr>
          <w:rFonts w:ascii="BIZ UDPゴシック" w:eastAsia="BIZ UDPゴシック" w:hAnsi="BIZ UDPゴシック"/>
          <w:color w:val="FF0000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「提出希望」は、</w:t>
      </w:r>
      <w:r w:rsidR="008171D9">
        <w:rPr>
          <w:rFonts w:ascii="BIZ UDPゴシック" w:eastAsia="BIZ UDPゴシック" w:hAnsi="BIZ UDPゴシック" w:hint="eastAsia"/>
          <w:color w:val="FF0000"/>
          <w:sz w:val="20"/>
          <w:szCs w:val="20"/>
        </w:rPr>
        <w:t>日本学生支援</w:t>
      </w:r>
      <w:r w:rsidR="001876FF">
        <w:rPr>
          <w:rFonts w:ascii="BIZ UDPゴシック" w:eastAsia="BIZ UDPゴシック" w:hAnsi="BIZ UDPゴシック" w:hint="eastAsia"/>
          <w:color w:val="FF0000"/>
          <w:sz w:val="20"/>
          <w:szCs w:val="20"/>
        </w:rPr>
        <w:t>機構に提出する書類</w:t>
      </w:r>
      <w:r w:rsidR="008171D9">
        <w:rPr>
          <w:rFonts w:ascii="BIZ UDPゴシック" w:eastAsia="BIZ UDPゴシック" w:hAnsi="BIZ UDPゴシック" w:hint="eastAsia"/>
          <w:color w:val="FF0000"/>
          <w:sz w:val="20"/>
          <w:szCs w:val="20"/>
        </w:rPr>
        <w:t>を</w:t>
      </w:r>
      <w:r w:rsidR="001876FF">
        <w:rPr>
          <w:rFonts w:ascii="BIZ UDPゴシック" w:eastAsia="BIZ UDPゴシック" w:hAnsi="BIZ UDPゴシック" w:hint="eastAsia"/>
          <w:color w:val="FF0000"/>
          <w:sz w:val="20"/>
          <w:szCs w:val="20"/>
        </w:rPr>
        <w:t>選考委員会で決定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する際に</w:t>
      </w:r>
      <w:bookmarkStart w:id="0" w:name="_GoBack"/>
      <w:bookmarkEnd w:id="0"/>
      <w:r w:rsidR="001876FF">
        <w:rPr>
          <w:rFonts w:ascii="BIZ UDPゴシック" w:eastAsia="BIZ UDPゴシック" w:hAnsi="BIZ UDPゴシック" w:hint="eastAsia"/>
          <w:color w:val="FF0000"/>
          <w:sz w:val="20"/>
          <w:szCs w:val="20"/>
        </w:rPr>
        <w:t>参考とします。</w:t>
      </w:r>
    </w:p>
    <w:p w:rsidR="00554629" w:rsidRPr="00AC1A21" w:rsidRDefault="00C13D12" w:rsidP="00BA0709">
      <w:pPr>
        <w:spacing w:beforeLines="50" w:before="180"/>
        <w:jc w:val="left"/>
        <w:rPr>
          <w:rFonts w:ascii="BIZ UDPゴシック" w:eastAsia="BIZ UDPゴシック" w:hAnsi="BIZ UDPゴシック" w:cs="Segoe UI Symbol"/>
          <w:color w:val="262626" w:themeColor="text1" w:themeTint="D9"/>
          <w:sz w:val="20"/>
          <w:szCs w:val="20"/>
        </w:rPr>
      </w:pPr>
      <w:r w:rsidRPr="00AC1A21">
        <w:rPr>
          <w:rFonts w:ascii="BIZ UDPゴシック" w:eastAsia="BIZ UDPゴシック" w:hAnsi="BIZ UDPゴシック" w:hint="eastAsia"/>
          <w:color w:val="262626" w:themeColor="text1" w:themeTint="D9"/>
          <w:sz w:val="20"/>
          <w:szCs w:val="20"/>
        </w:rPr>
        <w:t>●</w:t>
      </w:r>
      <w:r w:rsidR="00AC1A21">
        <w:rPr>
          <w:rFonts w:ascii="BIZ UDPゴシック" w:eastAsia="BIZ UDPゴシック" w:hAnsi="BIZ UDPゴシック" w:hint="eastAsia"/>
          <w:color w:val="262626" w:themeColor="text1" w:themeTint="D9"/>
          <w:sz w:val="20"/>
          <w:szCs w:val="20"/>
        </w:rPr>
        <w:t xml:space="preserve">　</w:t>
      </w:r>
      <w:r w:rsidR="00AC1A21" w:rsidRPr="00AC1A21">
        <w:rPr>
          <w:rFonts w:ascii="BIZ UDPゴシック" w:eastAsia="BIZ UDPゴシック" w:hAnsi="BIZ UDPゴシック" w:hint="eastAsia"/>
          <w:color w:val="262626" w:themeColor="text1" w:themeTint="D9"/>
          <w:sz w:val="20"/>
          <w:szCs w:val="20"/>
        </w:rPr>
        <w:t>授業科目の成績のみの申請者は学籍番号・氏名のみの記入で結構です。</w:t>
      </w:r>
    </w:p>
    <w:p w:rsidR="009273F5" w:rsidRPr="00AC1A21" w:rsidRDefault="009273F5" w:rsidP="00C13D12">
      <w:pPr>
        <w:jc w:val="left"/>
        <w:rPr>
          <w:rFonts w:ascii="BIZ UDPゴシック" w:eastAsia="BIZ UDPゴシック" w:hAnsi="BIZ UDPゴシック" w:cs="Segoe UI Symbol"/>
          <w:color w:val="262626" w:themeColor="text1" w:themeTint="D9"/>
          <w:sz w:val="20"/>
          <w:szCs w:val="20"/>
        </w:rPr>
      </w:pPr>
      <w:r w:rsidRPr="00AC1A21">
        <w:rPr>
          <w:rFonts w:ascii="BIZ UDPゴシック" w:eastAsia="BIZ UDPゴシック" w:hAnsi="BIZ UDPゴシック" w:cs="Segoe UI Symbol" w:hint="eastAsia"/>
          <w:color w:val="262626" w:themeColor="text1" w:themeTint="D9"/>
          <w:sz w:val="20"/>
          <w:szCs w:val="20"/>
        </w:rPr>
        <w:t>●</w:t>
      </w:r>
      <w:r w:rsidR="00AC1A21">
        <w:rPr>
          <w:rFonts w:ascii="BIZ UDPゴシック" w:eastAsia="BIZ UDPゴシック" w:hAnsi="BIZ UDPゴシック" w:cs="Segoe UI Symbol" w:hint="eastAsia"/>
          <w:color w:val="262626" w:themeColor="text1" w:themeTint="D9"/>
          <w:sz w:val="20"/>
          <w:szCs w:val="20"/>
        </w:rPr>
        <w:t xml:space="preserve">　</w:t>
      </w:r>
      <w:r w:rsidR="00AC1A21" w:rsidRPr="00AC1A21">
        <w:rPr>
          <w:rFonts w:ascii="BIZ UDPゴシック" w:eastAsia="BIZ UDPゴシック" w:hAnsi="BIZ UDPゴシック" w:cs="Segoe UI Symbol" w:hint="eastAsia"/>
          <w:color w:val="262626" w:themeColor="text1" w:themeTint="D9"/>
          <w:sz w:val="20"/>
          <w:szCs w:val="20"/>
        </w:rPr>
        <w:t>論文、著書及び受賞については、それぞれの作成又は受賞の年月を記入してください。</w:t>
      </w:r>
    </w:p>
    <w:p w:rsidR="00554629" w:rsidRPr="005F25DB" w:rsidRDefault="00AC1A21" w:rsidP="005F25DB">
      <w:pPr>
        <w:spacing w:afterLines="50" w:after="180"/>
        <w:jc w:val="left"/>
        <w:rPr>
          <w:rFonts w:ascii="BIZ UDPゴシック" w:eastAsia="BIZ UDPゴシック" w:hAnsi="BIZ UDPゴシック" w:cs="Segoe UI Symbol" w:hint="eastAsia"/>
          <w:color w:val="262626" w:themeColor="text1" w:themeTint="D9"/>
          <w:sz w:val="20"/>
          <w:szCs w:val="20"/>
        </w:rPr>
      </w:pPr>
      <w:r w:rsidRPr="00AC1A21">
        <w:rPr>
          <w:rFonts w:ascii="BIZ UDPゴシック" w:eastAsia="BIZ UDPゴシック" w:hAnsi="BIZ UDPゴシック" w:cs="Segoe UI Symbol" w:hint="eastAsia"/>
          <w:color w:val="262626" w:themeColor="text1" w:themeTint="D9"/>
          <w:sz w:val="20"/>
          <w:szCs w:val="20"/>
        </w:rPr>
        <w:t>●</w:t>
      </w:r>
      <w:r>
        <w:rPr>
          <w:rFonts w:ascii="BIZ UDPゴシック" w:eastAsia="BIZ UDPゴシック" w:hAnsi="BIZ UDPゴシック" w:cs="Segoe UI Symbol" w:hint="eastAsia"/>
          <w:color w:val="262626" w:themeColor="text1" w:themeTint="D9"/>
          <w:sz w:val="20"/>
          <w:szCs w:val="20"/>
        </w:rPr>
        <w:t xml:space="preserve">　</w:t>
      </w:r>
      <w:r w:rsidRPr="00AC1A21">
        <w:rPr>
          <w:rFonts w:ascii="BIZ UDPゴシック" w:eastAsia="BIZ UDPゴシック" w:hAnsi="BIZ UDPゴシック" w:cs="Segoe UI Symbol" w:hint="eastAsia"/>
          <w:color w:val="262626" w:themeColor="text1" w:themeTint="D9"/>
          <w:sz w:val="20"/>
          <w:szCs w:val="20"/>
        </w:rPr>
        <w:t>発表及び</w:t>
      </w:r>
      <w:r>
        <w:rPr>
          <w:rFonts w:ascii="BIZ UDPゴシック" w:eastAsia="BIZ UDPゴシック" w:hAnsi="BIZ UDPゴシック" w:cs="Segoe UI Symbol" w:hint="eastAsia"/>
          <w:color w:val="262626" w:themeColor="text1" w:themeTint="D9"/>
          <w:sz w:val="20"/>
          <w:szCs w:val="20"/>
        </w:rPr>
        <w:t>学会誌等は、その名称、巻、号等を記入してください。</w:t>
      </w:r>
    </w:p>
    <w:tbl>
      <w:tblPr>
        <w:tblStyle w:val="a7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51"/>
        <w:gridCol w:w="1275"/>
        <w:gridCol w:w="4949"/>
        <w:gridCol w:w="1476"/>
        <w:gridCol w:w="1191"/>
      </w:tblGrid>
      <w:tr w:rsidR="0061114B" w:rsidRPr="00AF1286" w:rsidTr="00B17AA1">
        <w:trPr>
          <w:trHeight w:val="680"/>
        </w:trPr>
        <w:tc>
          <w:tcPr>
            <w:tcW w:w="694" w:type="dxa"/>
            <w:shd w:val="clear" w:color="auto" w:fill="auto"/>
            <w:vAlign w:val="center"/>
          </w:tcPr>
          <w:p w:rsidR="0061114B" w:rsidRDefault="000436AD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提出</w:t>
            </w:r>
          </w:p>
          <w:p w:rsidR="000436AD" w:rsidRPr="00AF1286" w:rsidRDefault="000436AD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希望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61114B" w:rsidRDefault="0061114B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資料番号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AF1286" w:rsidRDefault="0061114B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年　月　日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61114B" w:rsidRDefault="0061114B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特に優れた業績の名称</w:t>
            </w:r>
          </w:p>
          <w:p w:rsidR="0061114B" w:rsidRPr="00200416" w:rsidRDefault="0061114B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 w:rsidRPr="00200416"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学会名・著書名・論文名・研究活動名等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1114B" w:rsidRDefault="0061114B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掲載誌名</w:t>
            </w:r>
          </w:p>
          <w:p w:rsidR="0061114B" w:rsidRPr="00200416" w:rsidRDefault="0061114B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または発表場所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61114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大学使用欄</w:t>
            </w:r>
          </w:p>
        </w:tc>
      </w:tr>
      <w:tr w:rsidR="0061114B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61114B" w:rsidRPr="000436AD" w:rsidRDefault="000436AD" w:rsidP="000436AD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0436AD" w:rsidRDefault="000436AD" w:rsidP="000436AD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B17AA1" w:rsidRDefault="00B17AA1" w:rsidP="00B17AA1">
            <w:pPr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color w:val="262626" w:themeColor="text1" w:themeTint="D9"/>
                <w:sz w:val="14"/>
                <w:szCs w:val="14"/>
              </w:rPr>
            </w:pPr>
            <w:r w:rsidRPr="00B17AA1">
              <w:rPr>
                <w:rFonts w:ascii="BIZ UDPゴシック" w:eastAsia="BIZ UDPゴシック" w:hAnsi="BIZ UDPゴシック" w:cs="ＭＳ 明朝" w:hint="eastAsia"/>
                <w:color w:val="262626" w:themeColor="text1" w:themeTint="D9"/>
                <w:sz w:val="14"/>
                <w:szCs w:val="14"/>
              </w:rPr>
              <w:t>２０２４</w:t>
            </w:r>
            <w:r w:rsidR="0061114B" w:rsidRPr="00B17AA1">
              <w:rPr>
                <w:rFonts w:ascii="BIZ UDPゴシック" w:eastAsia="BIZ UDPゴシック" w:hAnsi="BIZ UDPゴシック" w:cs="ＭＳ 明朝" w:hint="eastAsia"/>
                <w:color w:val="262626" w:themeColor="text1" w:themeTint="D9"/>
                <w:sz w:val="14"/>
                <w:szCs w:val="14"/>
              </w:rPr>
              <w:t>年</w:t>
            </w:r>
            <w:r w:rsidRPr="00B17AA1">
              <w:rPr>
                <w:rFonts w:ascii="BIZ UDPゴシック" w:eastAsia="BIZ UDPゴシック" w:hAnsi="BIZ UDPゴシック" w:cs="ＭＳ 明朝" w:hint="eastAsia"/>
                <w:color w:val="262626" w:themeColor="text1" w:themeTint="D9"/>
                <w:sz w:val="14"/>
                <w:szCs w:val="14"/>
              </w:rPr>
              <w:t>３</w:t>
            </w:r>
            <w:r w:rsidR="0061114B" w:rsidRPr="00B17AA1">
              <w:rPr>
                <w:rFonts w:ascii="BIZ UDPゴシック" w:eastAsia="BIZ UDPゴシック" w:hAnsi="BIZ UDPゴシック" w:cs="ＭＳ 明朝" w:hint="eastAsia"/>
                <w:color w:val="262626" w:themeColor="text1" w:themeTint="D9"/>
                <w:sz w:val="14"/>
                <w:szCs w:val="14"/>
              </w:rPr>
              <w:t>月</w:t>
            </w:r>
            <w:r w:rsidRPr="00B17AA1">
              <w:rPr>
                <w:rFonts w:ascii="BIZ UDPゴシック" w:eastAsia="BIZ UDPゴシック" w:hAnsi="BIZ UDPゴシック" w:cs="ＭＳ 明朝" w:hint="eastAsia"/>
                <w:color w:val="262626" w:themeColor="text1" w:themeTint="D9"/>
                <w:sz w:val="14"/>
                <w:szCs w:val="14"/>
              </w:rPr>
              <w:t>３１</w:t>
            </w:r>
            <w:r w:rsidR="0061114B" w:rsidRPr="00B17AA1">
              <w:rPr>
                <w:rFonts w:ascii="BIZ UDPゴシック" w:eastAsia="BIZ UDPゴシック" w:hAnsi="BIZ UDPゴシック" w:cs="ＭＳ 明朝" w:hint="eastAsia"/>
                <w:color w:val="262626" w:themeColor="text1" w:themeTint="D9"/>
                <w:sz w:val="14"/>
                <w:szCs w:val="14"/>
              </w:rPr>
              <w:t>日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262626" w:themeColor="text1" w:themeTint="D9"/>
                <w:sz w:val="18"/>
                <w:szCs w:val="18"/>
              </w:rPr>
              <w:t>授業科目の成績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262626" w:themeColor="text1" w:themeTint="D9"/>
                <w:sz w:val="18"/>
                <w:szCs w:val="18"/>
              </w:rPr>
              <w:t>中央大学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5</w:t>
            </w:r>
            <w:r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  <w:t>A1</w:t>
            </w:r>
          </w:p>
        </w:tc>
      </w:tr>
      <w:tr w:rsidR="0061114B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61114B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61114B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61114B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1114B" w:rsidRPr="00AF128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61114B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61114B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61114B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1114B" w:rsidRPr="00200416" w:rsidRDefault="0061114B" w:rsidP="00200416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61114B" w:rsidRPr="00AF1286" w:rsidRDefault="0061114B" w:rsidP="00CD453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200416" w:rsidRDefault="00200416" w:rsidP="000436AD">
      <w:pPr>
        <w:rPr>
          <w:rFonts w:ascii="BIZ UDPゴシック" w:eastAsia="BIZ UDPゴシック" w:hAnsi="BIZ UDPゴシック"/>
          <w:color w:val="262626" w:themeColor="text1" w:themeTint="D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1134"/>
        <w:gridCol w:w="4791"/>
      </w:tblGrid>
      <w:tr w:rsidR="00200416" w:rsidTr="0061114B">
        <w:trPr>
          <w:trHeight w:val="182"/>
        </w:trPr>
        <w:tc>
          <w:tcPr>
            <w:tcW w:w="4531" w:type="dxa"/>
            <w:gridSpan w:val="11"/>
            <w:vAlign w:val="center"/>
          </w:tcPr>
          <w:p w:rsidR="00200416" w:rsidRPr="00AC4D74" w:rsidRDefault="00200416" w:rsidP="0061114B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 w:rsidRPr="00AC4D74"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学籍番号</w:t>
            </w:r>
          </w:p>
        </w:tc>
        <w:tc>
          <w:tcPr>
            <w:tcW w:w="1134" w:type="dxa"/>
            <w:vAlign w:val="center"/>
          </w:tcPr>
          <w:p w:rsidR="00200416" w:rsidRPr="00AC4D74" w:rsidRDefault="00200416" w:rsidP="0061114B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フリガナ</w:t>
            </w:r>
          </w:p>
        </w:tc>
        <w:tc>
          <w:tcPr>
            <w:tcW w:w="4791" w:type="dxa"/>
            <w:vAlign w:val="center"/>
          </w:tcPr>
          <w:p w:rsidR="00200416" w:rsidRPr="00AC4D74" w:rsidRDefault="00200416" w:rsidP="0061114B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</w:p>
        </w:tc>
      </w:tr>
      <w:tr w:rsidR="00200416" w:rsidTr="0061114B">
        <w:trPr>
          <w:trHeight w:val="680"/>
        </w:trPr>
        <w:tc>
          <w:tcPr>
            <w:tcW w:w="411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412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200416" w:rsidRPr="00AC4D74" w:rsidRDefault="00200416" w:rsidP="0061114B">
            <w:pPr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6"/>
                <w:szCs w:val="16"/>
              </w:rPr>
            </w:pPr>
            <w:r w:rsidRPr="00AC4D74">
              <w:rPr>
                <w:rFonts w:ascii="BIZ UDPゴシック" w:eastAsia="BIZ UDPゴシック" w:hAnsi="BIZ UDPゴシック" w:hint="eastAsia"/>
                <w:color w:val="262626" w:themeColor="text1" w:themeTint="D9"/>
                <w:sz w:val="16"/>
                <w:szCs w:val="16"/>
              </w:rPr>
              <w:t>氏名</w:t>
            </w:r>
          </w:p>
        </w:tc>
        <w:tc>
          <w:tcPr>
            <w:tcW w:w="4791" w:type="dxa"/>
            <w:vAlign w:val="center"/>
          </w:tcPr>
          <w:p w:rsidR="00200416" w:rsidRDefault="00200416" w:rsidP="0061114B">
            <w:pPr>
              <w:rPr>
                <w:rFonts w:ascii="BIZ UDPゴシック" w:eastAsia="BIZ UDPゴシック" w:hAnsi="BIZ UDPゴシック"/>
                <w:color w:val="262626" w:themeColor="text1" w:themeTint="D9"/>
              </w:rPr>
            </w:pPr>
          </w:p>
        </w:tc>
      </w:tr>
    </w:tbl>
    <w:p w:rsidR="00200416" w:rsidRDefault="00200416" w:rsidP="00802494">
      <w:pPr>
        <w:spacing w:line="240" w:lineRule="exact"/>
        <w:jc w:val="center"/>
        <w:rPr>
          <w:rFonts w:ascii="BIZ UDPゴシック" w:eastAsia="BIZ UDPゴシック" w:hAnsi="BIZ UDPゴシック"/>
          <w:color w:val="262626" w:themeColor="text1" w:themeTint="D9"/>
        </w:rPr>
      </w:pPr>
    </w:p>
    <w:tbl>
      <w:tblPr>
        <w:tblStyle w:val="a7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51"/>
        <w:gridCol w:w="1275"/>
        <w:gridCol w:w="4949"/>
        <w:gridCol w:w="1476"/>
        <w:gridCol w:w="1191"/>
      </w:tblGrid>
      <w:tr w:rsidR="004F593E" w:rsidRPr="00AF1286" w:rsidTr="00AF5C9A">
        <w:trPr>
          <w:trHeight w:val="680"/>
        </w:trPr>
        <w:tc>
          <w:tcPr>
            <w:tcW w:w="694" w:type="dxa"/>
            <w:shd w:val="clear" w:color="auto" w:fill="auto"/>
            <w:vAlign w:val="center"/>
          </w:tcPr>
          <w:p w:rsidR="004F593E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提出</w:t>
            </w:r>
          </w:p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希望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61114B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資料番号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年　月　日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4F593E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特に優れた業績の名称</w:t>
            </w:r>
          </w:p>
          <w:p w:rsidR="004F593E" w:rsidRPr="0020041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 w:rsidRPr="00200416"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学会名・著書名・論文名・研究活動名等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F593E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掲載誌名</w:t>
            </w:r>
          </w:p>
          <w:p w:rsidR="004F593E" w:rsidRPr="0020041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または発表場所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262626" w:themeColor="text1" w:themeTint="D9"/>
                <w:sz w:val="18"/>
                <w:szCs w:val="18"/>
              </w:rPr>
              <w:t>大学使用欄</w:t>
            </w: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0436AD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0436AD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B17AA1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 w:cs="ＭＳ 明朝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AF128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  <w:tr w:rsidR="004F593E" w:rsidRPr="00AF1286" w:rsidTr="00842D25">
        <w:trPr>
          <w:trHeight w:val="1134"/>
        </w:trPr>
        <w:tc>
          <w:tcPr>
            <w:tcW w:w="694" w:type="dxa"/>
            <w:shd w:val="clear" w:color="auto" w:fill="auto"/>
            <w:vAlign w:val="center"/>
          </w:tcPr>
          <w:p w:rsidR="004F593E" w:rsidRPr="00200416" w:rsidRDefault="004F593E" w:rsidP="00AF5C9A">
            <w:pPr>
              <w:wordWrap w:val="0"/>
              <w:spacing w:line="320" w:lineRule="exact"/>
              <w:ind w:right="180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593E" w:rsidRPr="00200416" w:rsidRDefault="004F593E" w:rsidP="00AF5C9A">
            <w:pPr>
              <w:wordWrap w:val="0"/>
              <w:spacing w:line="320" w:lineRule="exact"/>
              <w:ind w:right="180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F593E" w:rsidRPr="00200416" w:rsidRDefault="004F593E" w:rsidP="00AF5C9A">
            <w:pPr>
              <w:spacing w:line="320" w:lineRule="exact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:rsidR="004F593E" w:rsidRPr="00AF1286" w:rsidRDefault="004F593E" w:rsidP="00AF5C9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C13D12" w:rsidRDefault="00C13D12" w:rsidP="00200416"/>
    <w:sectPr w:rsidR="00C13D12" w:rsidSect="00FC298D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4B" w:rsidRDefault="0061114B" w:rsidP="00554629">
      <w:r>
        <w:separator/>
      </w:r>
    </w:p>
  </w:endnote>
  <w:endnote w:type="continuationSeparator" w:id="0">
    <w:p w:rsidR="0061114B" w:rsidRDefault="0061114B" w:rsidP="0055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4B" w:rsidRDefault="0061114B" w:rsidP="00554629">
      <w:r>
        <w:separator/>
      </w:r>
    </w:p>
  </w:footnote>
  <w:footnote w:type="continuationSeparator" w:id="0">
    <w:p w:rsidR="0061114B" w:rsidRDefault="0061114B" w:rsidP="0055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1024"/>
    <w:multiLevelType w:val="hybridMultilevel"/>
    <w:tmpl w:val="FE4A1AA2"/>
    <w:lvl w:ilvl="0" w:tplc="C4382DB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006658"/>
    <w:multiLevelType w:val="hybridMultilevel"/>
    <w:tmpl w:val="DE7CD128"/>
    <w:lvl w:ilvl="0" w:tplc="86AC0B8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9"/>
    <w:rsid w:val="000436AD"/>
    <w:rsid w:val="000B71DB"/>
    <w:rsid w:val="001876FF"/>
    <w:rsid w:val="00200416"/>
    <w:rsid w:val="003E356B"/>
    <w:rsid w:val="003E4B32"/>
    <w:rsid w:val="003F321E"/>
    <w:rsid w:val="00483309"/>
    <w:rsid w:val="00490DA3"/>
    <w:rsid w:val="004F593E"/>
    <w:rsid w:val="005245A0"/>
    <w:rsid w:val="00554629"/>
    <w:rsid w:val="005F25DB"/>
    <w:rsid w:val="0061114B"/>
    <w:rsid w:val="007B1D6D"/>
    <w:rsid w:val="007C7C02"/>
    <w:rsid w:val="007F3894"/>
    <w:rsid w:val="00802494"/>
    <w:rsid w:val="008171D9"/>
    <w:rsid w:val="00842D25"/>
    <w:rsid w:val="009273F5"/>
    <w:rsid w:val="00A21380"/>
    <w:rsid w:val="00A347C1"/>
    <w:rsid w:val="00A6416C"/>
    <w:rsid w:val="00AC1A21"/>
    <w:rsid w:val="00AC4D74"/>
    <w:rsid w:val="00B17AA1"/>
    <w:rsid w:val="00BA0709"/>
    <w:rsid w:val="00BB33F8"/>
    <w:rsid w:val="00C13D12"/>
    <w:rsid w:val="00CD453F"/>
    <w:rsid w:val="00DF69EF"/>
    <w:rsid w:val="00E0573A"/>
    <w:rsid w:val="00E63336"/>
    <w:rsid w:val="00FC298D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ADDD4C"/>
  <w15:chartTrackingRefBased/>
  <w15:docId w15:val="{F12AF83A-DF7C-42A9-BF7B-F949AC1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629"/>
  </w:style>
  <w:style w:type="paragraph" w:styleId="a5">
    <w:name w:val="footer"/>
    <w:basedOn w:val="a"/>
    <w:link w:val="a6"/>
    <w:uiPriority w:val="99"/>
    <w:unhideWhenUsed/>
    <w:rsid w:val="00554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629"/>
  </w:style>
  <w:style w:type="table" w:styleId="a7">
    <w:name w:val="Table Grid"/>
    <w:basedOn w:val="a1"/>
    <w:uiPriority w:val="39"/>
    <w:rsid w:val="0055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46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B5FE2050.dotm</Template>
  <TotalTime>204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2023-12-19T08:50:00Z</cp:lastPrinted>
  <dcterms:created xsi:type="dcterms:W3CDTF">2023-12-12T07:28:00Z</dcterms:created>
  <dcterms:modified xsi:type="dcterms:W3CDTF">2023-12-19T08:57:00Z</dcterms:modified>
</cp:coreProperties>
</file>